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6627" w14:textId="77777777" w:rsidR="00B336E0" w:rsidRPr="008673E0" w:rsidRDefault="00B336E0" w:rsidP="00E41544">
      <w:pPr>
        <w:spacing w:after="0" w:line="240" w:lineRule="auto"/>
        <w:rPr>
          <w:rFonts w:ascii="Palatino Linotype" w:hAnsi="Palatino Linotype"/>
          <w:b/>
          <w:bCs/>
        </w:rPr>
      </w:pPr>
      <w:r w:rsidRPr="008673E0">
        <w:rPr>
          <w:rFonts w:ascii="Palatino Linotype" w:hAnsi="Palatino Linotype"/>
          <w:b/>
          <w:bCs/>
        </w:rPr>
        <w:t xml:space="preserve">Contact: </w:t>
      </w:r>
    </w:p>
    <w:p w14:paraId="05128AB8" w14:textId="53DAC2CB" w:rsidR="00B336E0" w:rsidRPr="00A02F94" w:rsidRDefault="00F67073" w:rsidP="00E41544">
      <w:pPr>
        <w:spacing w:after="0" w:line="240" w:lineRule="auto"/>
        <w:rPr>
          <w:rFonts w:ascii="Palatino Linotype" w:hAnsi="Palatino Linotype"/>
        </w:rPr>
      </w:pPr>
      <w:hyperlink r:id="rId8" w:history="1">
        <w:r w:rsidR="008673E0" w:rsidRPr="007E12B2">
          <w:rPr>
            <w:rStyle w:val="Hyperlink"/>
            <w:rFonts w:ascii="Palatino Linotype" w:hAnsi="Palatino Linotype"/>
          </w:rPr>
          <w:t>Newsroom@habitat.org</w:t>
        </w:r>
      </w:hyperlink>
      <w:r w:rsidR="008673E0">
        <w:rPr>
          <w:rFonts w:ascii="Palatino Linotype" w:hAnsi="Palatino Linotype"/>
        </w:rPr>
        <w:t xml:space="preserve"> </w:t>
      </w:r>
    </w:p>
    <w:p w14:paraId="74FD6DBE" w14:textId="77777777" w:rsidR="008C1F53" w:rsidRPr="00A02F94" w:rsidRDefault="008C1F53" w:rsidP="00E41544">
      <w:pPr>
        <w:spacing w:after="0" w:line="240" w:lineRule="auto"/>
        <w:rPr>
          <w:rFonts w:ascii="Palatino Linotype" w:hAnsi="Palatino Linotype"/>
        </w:rPr>
      </w:pPr>
    </w:p>
    <w:p w14:paraId="416351D8" w14:textId="1ED65676" w:rsidR="004D51BE" w:rsidRPr="00A00FFD" w:rsidRDefault="00595FAA" w:rsidP="00A00FFD">
      <w:pPr>
        <w:spacing w:after="0" w:line="240" w:lineRule="auto"/>
        <w:jc w:val="center"/>
        <w:rPr>
          <w:rFonts w:ascii="NeueHaasGroteskDisp Medium" w:hAnsi="NeueHaasGroteskDisp Medium"/>
          <w:b/>
          <w:bCs/>
          <w:sz w:val="28"/>
          <w:szCs w:val="28"/>
        </w:rPr>
      </w:pPr>
      <w:r w:rsidRPr="00A00FFD">
        <w:rPr>
          <w:rFonts w:ascii="NeueHaasGroteskDisp Medium" w:hAnsi="NeueHaasGroteskDisp Medium"/>
          <w:b/>
          <w:bCs/>
          <w:sz w:val="28"/>
          <w:szCs w:val="28"/>
        </w:rPr>
        <w:t>Habitat for Humanity organization</w:t>
      </w:r>
      <w:r w:rsidR="00F25C10" w:rsidRPr="00A00FFD">
        <w:rPr>
          <w:rFonts w:ascii="NeueHaasGroteskDisp Medium" w:hAnsi="NeueHaasGroteskDisp Medium"/>
          <w:b/>
          <w:bCs/>
          <w:sz w:val="28"/>
          <w:szCs w:val="28"/>
        </w:rPr>
        <w:t>s</w:t>
      </w:r>
      <w:r w:rsidRPr="00A00FFD">
        <w:rPr>
          <w:rFonts w:ascii="NeueHaasGroteskDisp Medium" w:hAnsi="NeueHaasGroteskDisp Medium"/>
          <w:b/>
          <w:bCs/>
          <w:sz w:val="28"/>
          <w:szCs w:val="28"/>
        </w:rPr>
        <w:t xml:space="preserve"> in </w:t>
      </w:r>
      <w:r w:rsidR="00380034" w:rsidRPr="00A00FFD">
        <w:rPr>
          <w:rFonts w:ascii="NeueHaasGroteskDisp Medium" w:hAnsi="NeueHaasGroteskDisp Medium"/>
          <w:b/>
          <w:bCs/>
          <w:sz w:val="28"/>
          <w:szCs w:val="28"/>
        </w:rPr>
        <w:t xml:space="preserve">Michigan </w:t>
      </w:r>
      <w:r w:rsidR="00F023C6" w:rsidRPr="00A00FFD">
        <w:rPr>
          <w:rFonts w:ascii="NeueHaasGroteskDisp Medium" w:hAnsi="NeueHaasGroteskDisp Medium"/>
          <w:b/>
          <w:bCs/>
          <w:sz w:val="28"/>
          <w:szCs w:val="28"/>
        </w:rPr>
        <w:t>partner with Whirlpool Corporation to</w:t>
      </w:r>
      <w:r w:rsidR="00A00FFD" w:rsidRPr="00A00FFD">
        <w:rPr>
          <w:rFonts w:ascii="NeueHaasGroteskDisp Medium" w:hAnsi="NeueHaasGroteskDisp Medium"/>
          <w:b/>
          <w:bCs/>
          <w:sz w:val="28"/>
          <w:szCs w:val="28"/>
        </w:rPr>
        <w:t xml:space="preserve"> </w:t>
      </w:r>
      <w:r w:rsidR="00F023C6" w:rsidRPr="00A00FFD">
        <w:rPr>
          <w:rFonts w:ascii="NeueHaasGroteskDisp Medium" w:hAnsi="NeueHaasGroteskDisp Medium"/>
          <w:b/>
          <w:bCs/>
          <w:sz w:val="28"/>
          <w:szCs w:val="28"/>
        </w:rPr>
        <w:t>build climate-resilient and energy-efficient home</w:t>
      </w:r>
      <w:r w:rsidR="00380034" w:rsidRPr="00A00FFD">
        <w:rPr>
          <w:rFonts w:ascii="NeueHaasGroteskDisp Medium" w:hAnsi="NeueHaasGroteskDisp Medium"/>
          <w:b/>
          <w:bCs/>
          <w:sz w:val="28"/>
          <w:szCs w:val="28"/>
        </w:rPr>
        <w:t>s</w:t>
      </w:r>
    </w:p>
    <w:p w14:paraId="2B20B172" w14:textId="77777777" w:rsidR="00E41E8C" w:rsidRPr="00185A4D" w:rsidRDefault="00E41E8C" w:rsidP="00E41544">
      <w:pPr>
        <w:spacing w:after="0" w:line="240" w:lineRule="auto"/>
        <w:jc w:val="center"/>
        <w:rPr>
          <w:rFonts w:ascii="Palatino Linotype" w:hAnsi="Palatino Linotype"/>
          <w:b/>
        </w:rPr>
      </w:pPr>
    </w:p>
    <w:p w14:paraId="62A2332D" w14:textId="0244314D" w:rsidR="003445FF" w:rsidRDefault="00380034" w:rsidP="003445FF">
      <w:pPr>
        <w:spacing w:after="0" w:line="240" w:lineRule="auto"/>
        <w:rPr>
          <w:rFonts w:ascii="Palatino Linotype" w:hAnsi="Palatino Linotype" w:cs="Times New Roman"/>
        </w:rPr>
      </w:pPr>
      <w:r w:rsidRPr="00185A4D">
        <w:rPr>
          <w:rFonts w:ascii="Palatino Linotype" w:hAnsi="Palatino Linotype"/>
          <w:b/>
        </w:rPr>
        <w:t>LANSING, Mich. (</w:t>
      </w:r>
      <w:r w:rsidR="008673E0" w:rsidRPr="00185A4D">
        <w:rPr>
          <w:rFonts w:ascii="Palatino Linotype" w:hAnsi="Palatino Linotype"/>
          <w:b/>
        </w:rPr>
        <w:t>Oct</w:t>
      </w:r>
      <w:r w:rsidR="00A00FFD">
        <w:rPr>
          <w:rFonts w:ascii="Palatino Linotype" w:hAnsi="Palatino Linotype"/>
          <w:b/>
        </w:rPr>
        <w:t>.</w:t>
      </w:r>
      <w:r w:rsidR="008673E0" w:rsidRPr="00185A4D">
        <w:rPr>
          <w:rFonts w:ascii="Palatino Linotype" w:hAnsi="Palatino Linotype"/>
          <w:b/>
        </w:rPr>
        <w:t xml:space="preserve"> 7, </w:t>
      </w:r>
      <w:r w:rsidR="00CC40B7" w:rsidRPr="00185A4D">
        <w:rPr>
          <w:rFonts w:ascii="Palatino Linotype" w:hAnsi="Palatino Linotype"/>
          <w:b/>
        </w:rPr>
        <w:t xml:space="preserve">2022) </w:t>
      </w:r>
      <w:r w:rsidR="00A670A0" w:rsidRPr="00185A4D">
        <w:rPr>
          <w:rFonts w:ascii="Palatino Linotype" w:hAnsi="Palatino Linotype" w:cs="Times New Roman"/>
          <w:b/>
        </w:rPr>
        <w:t>—</w:t>
      </w:r>
      <w:r w:rsidR="00FD3532" w:rsidRPr="00185A4D">
        <w:rPr>
          <w:rFonts w:ascii="Palatino Linotype" w:hAnsi="Palatino Linotype" w:cs="Times New Roman"/>
          <w:b/>
        </w:rPr>
        <w:t xml:space="preserve"> </w:t>
      </w:r>
      <w:r w:rsidR="00F25C10" w:rsidRPr="00185A4D">
        <w:rPr>
          <w:rFonts w:ascii="Palatino Linotype" w:hAnsi="Palatino Linotype" w:cs="Times New Roman"/>
          <w:bCs/>
        </w:rPr>
        <w:t>Habitat for Humanity affiliates</w:t>
      </w:r>
      <w:r w:rsidRPr="00185A4D">
        <w:rPr>
          <w:rFonts w:ascii="Palatino Linotype" w:hAnsi="Palatino Linotype" w:cs="Times New Roman"/>
          <w:bCs/>
        </w:rPr>
        <w:t xml:space="preserve"> </w:t>
      </w:r>
      <w:r w:rsidR="00EA09C5" w:rsidRPr="00185A4D">
        <w:rPr>
          <w:rFonts w:ascii="Palatino Linotype" w:hAnsi="Palatino Linotype" w:cs="Times New Roman"/>
          <w:bCs/>
        </w:rPr>
        <w:t xml:space="preserve">will participate in Habitat for Humanity’s </w:t>
      </w:r>
      <w:hyperlink r:id="rId9" w:history="1">
        <w:r w:rsidR="00A92718" w:rsidRPr="00185A4D">
          <w:rPr>
            <w:rStyle w:val="Hyperlink"/>
            <w:rFonts w:ascii="Palatino Linotype" w:hAnsi="Palatino Linotype" w:cs="Times New Roman"/>
            <w:bCs/>
          </w:rPr>
          <w:t xml:space="preserve">BuildBetter with Whirlpool </w:t>
        </w:r>
        <w:r w:rsidR="00056FE0" w:rsidRPr="00185A4D">
          <w:rPr>
            <w:rStyle w:val="Hyperlink"/>
            <w:rFonts w:ascii="Palatino Linotype" w:hAnsi="Palatino Linotype" w:cs="Times New Roman"/>
            <w:bCs/>
          </w:rPr>
          <w:t>initiative</w:t>
        </w:r>
      </w:hyperlink>
      <w:r w:rsidR="00EA09C5" w:rsidRPr="00185A4D">
        <w:rPr>
          <w:rFonts w:ascii="Palatino Linotype" w:hAnsi="Palatino Linotype" w:cs="Times New Roman"/>
          <w:bCs/>
        </w:rPr>
        <w:t xml:space="preserve"> this year</w:t>
      </w:r>
      <w:r w:rsidR="00E413E7" w:rsidRPr="00185A4D">
        <w:rPr>
          <w:rFonts w:ascii="Palatino Linotype" w:hAnsi="Palatino Linotype" w:cs="Times New Roman"/>
          <w:bCs/>
        </w:rPr>
        <w:t xml:space="preserve"> to build</w:t>
      </w:r>
      <w:r w:rsidR="003B60D1" w:rsidRPr="00185A4D">
        <w:rPr>
          <w:rFonts w:ascii="Palatino Linotype" w:hAnsi="Palatino Linotype" w:cs="Times New Roman"/>
          <w:bCs/>
        </w:rPr>
        <w:t xml:space="preserve"> </w:t>
      </w:r>
      <w:r w:rsidR="00EA09C5" w:rsidRPr="00185A4D">
        <w:rPr>
          <w:rFonts w:ascii="Palatino Linotype" w:hAnsi="Palatino Linotype" w:cs="Times New Roman"/>
        </w:rPr>
        <w:t>energy-efficient, climate resilient home</w:t>
      </w:r>
      <w:r w:rsidRPr="00185A4D">
        <w:rPr>
          <w:rFonts w:ascii="Palatino Linotype" w:hAnsi="Palatino Linotype" w:cs="Times New Roman"/>
        </w:rPr>
        <w:t xml:space="preserve">s </w:t>
      </w:r>
      <w:r w:rsidR="008673E0" w:rsidRPr="00185A4D">
        <w:rPr>
          <w:rFonts w:ascii="Palatino Linotype" w:hAnsi="Palatino Linotype" w:cs="Times New Roman"/>
        </w:rPr>
        <w:t>a</w:t>
      </w:r>
      <w:r w:rsidR="00E413E7" w:rsidRPr="00185A4D">
        <w:rPr>
          <w:rFonts w:ascii="Palatino Linotype" w:hAnsi="Palatino Linotype" w:cs="Times New Roman"/>
        </w:rPr>
        <w:t xml:space="preserve">cross </w:t>
      </w:r>
      <w:r w:rsidRPr="00185A4D">
        <w:rPr>
          <w:rFonts w:ascii="Palatino Linotype" w:hAnsi="Palatino Linotype" w:cs="Times New Roman"/>
        </w:rPr>
        <w:t>Michigan</w:t>
      </w:r>
      <w:r w:rsidR="003445FF">
        <w:rPr>
          <w:rFonts w:ascii="Palatino Linotype" w:hAnsi="Palatino Linotype" w:cs="Times New Roman"/>
        </w:rPr>
        <w:t xml:space="preserve"> </w:t>
      </w:r>
    </w:p>
    <w:p w14:paraId="1B60DC78" w14:textId="77777777" w:rsidR="003445FF" w:rsidRDefault="003445FF" w:rsidP="003445FF">
      <w:pPr>
        <w:spacing w:after="0" w:line="240" w:lineRule="auto"/>
        <w:rPr>
          <w:rFonts w:ascii="Palatino Linotype" w:hAnsi="Palatino Linotype" w:cs="Times New Roman"/>
        </w:rPr>
      </w:pPr>
    </w:p>
    <w:p w14:paraId="02CF71CF" w14:textId="2EBBA67A" w:rsidR="00A53F2D" w:rsidRDefault="00776DB9" w:rsidP="003445FF">
      <w:p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Nine</w:t>
      </w:r>
      <w:r w:rsidR="00E413E7">
        <w:rPr>
          <w:rFonts w:ascii="Palatino Linotype" w:hAnsi="Palatino Linotype" w:cs="Times New Roman"/>
        </w:rPr>
        <w:t xml:space="preserve"> affiliates – </w:t>
      </w:r>
      <w:r>
        <w:rPr>
          <w:rFonts w:ascii="Palatino Linotype" w:hAnsi="Palatino Linotype" w:cs="Times New Roman"/>
        </w:rPr>
        <w:t xml:space="preserve"> </w:t>
      </w:r>
      <w:hyperlink r:id="rId10" w:history="1">
        <w:r w:rsidRPr="00610C16">
          <w:rPr>
            <w:rStyle w:val="Hyperlink"/>
            <w:rFonts w:ascii="Palatino Linotype" w:hAnsi="Palatino Linotype" w:cs="Times New Roman"/>
          </w:rPr>
          <w:t>Habitat for Humanity Detroit</w:t>
        </w:r>
      </w:hyperlink>
      <w:r w:rsidRPr="00776DB9">
        <w:rPr>
          <w:rFonts w:ascii="Palatino Linotype" w:hAnsi="Palatino Linotype" w:cs="Times New Roman"/>
        </w:rPr>
        <w:t xml:space="preserve">, </w:t>
      </w:r>
      <w:hyperlink r:id="rId11" w:history="1">
        <w:r w:rsidRPr="00786645">
          <w:rPr>
            <w:rStyle w:val="Hyperlink"/>
            <w:rFonts w:ascii="Palatino Linotype" w:hAnsi="Palatino Linotype" w:cs="Times New Roman"/>
          </w:rPr>
          <w:t>Harbor Habitat for Humanity</w:t>
        </w:r>
      </w:hyperlink>
      <w:r>
        <w:rPr>
          <w:rFonts w:ascii="Palatino Linotype" w:hAnsi="Palatino Linotype" w:cs="Times New Roman"/>
        </w:rPr>
        <w:t xml:space="preserve">, </w:t>
      </w:r>
      <w:hyperlink r:id="rId12" w:history="1">
        <w:r w:rsidRPr="00786645">
          <w:rPr>
            <w:rStyle w:val="Hyperlink"/>
            <w:rFonts w:ascii="Palatino Linotype" w:hAnsi="Palatino Linotype" w:cs="Times New Roman"/>
          </w:rPr>
          <w:t xml:space="preserve">Habitat for Humanity </w:t>
        </w:r>
        <w:r w:rsidR="00786645" w:rsidRPr="00786645">
          <w:rPr>
            <w:rStyle w:val="Hyperlink"/>
            <w:rFonts w:ascii="Palatino Linotype" w:hAnsi="Palatino Linotype" w:cs="Times New Roman"/>
          </w:rPr>
          <w:t xml:space="preserve">of </w:t>
        </w:r>
        <w:r w:rsidRPr="00786645">
          <w:rPr>
            <w:rStyle w:val="Hyperlink"/>
            <w:rFonts w:ascii="Palatino Linotype" w:hAnsi="Palatino Linotype" w:cs="Times New Roman"/>
          </w:rPr>
          <w:t>Huron Valley</w:t>
        </w:r>
      </w:hyperlink>
      <w:r>
        <w:rPr>
          <w:rFonts w:ascii="Palatino Linotype" w:hAnsi="Palatino Linotype" w:cs="Times New Roman"/>
        </w:rPr>
        <w:t xml:space="preserve">, </w:t>
      </w:r>
      <w:hyperlink r:id="rId13" w:history="1">
        <w:r w:rsidRPr="00643C02">
          <w:rPr>
            <w:rStyle w:val="Hyperlink"/>
            <w:rFonts w:ascii="Palatino Linotype" w:hAnsi="Palatino Linotype" w:cs="Times New Roman"/>
          </w:rPr>
          <w:t>Greater Jackson Habitat for Humanity</w:t>
        </w:r>
      </w:hyperlink>
      <w:r>
        <w:rPr>
          <w:rFonts w:ascii="Palatino Linotype" w:hAnsi="Palatino Linotype" w:cs="Times New Roman"/>
        </w:rPr>
        <w:t xml:space="preserve">, </w:t>
      </w:r>
      <w:hyperlink r:id="rId14" w:history="1">
        <w:r w:rsidRPr="00643C02">
          <w:rPr>
            <w:rStyle w:val="Hyperlink"/>
            <w:rFonts w:ascii="Palatino Linotype" w:hAnsi="Palatino Linotype" w:cs="Times New Roman"/>
          </w:rPr>
          <w:t>Habitat for Humanity</w:t>
        </w:r>
        <w:r w:rsidR="005D2641">
          <w:rPr>
            <w:rStyle w:val="Hyperlink"/>
            <w:rFonts w:ascii="Palatino Linotype" w:hAnsi="Palatino Linotype" w:cs="Times New Roman"/>
          </w:rPr>
          <w:t xml:space="preserve"> of</w:t>
        </w:r>
        <w:r w:rsidRPr="00643C02">
          <w:rPr>
            <w:rStyle w:val="Hyperlink"/>
            <w:rFonts w:ascii="Palatino Linotype" w:hAnsi="Palatino Linotype" w:cs="Times New Roman"/>
          </w:rPr>
          <w:t xml:space="preserve"> Kent County</w:t>
        </w:r>
      </w:hyperlink>
      <w:r w:rsidRPr="00776DB9">
        <w:rPr>
          <w:rFonts w:ascii="Palatino Linotype" w:hAnsi="Palatino Linotype" w:cs="Times New Roman"/>
        </w:rPr>
        <w:t xml:space="preserve">, </w:t>
      </w:r>
      <w:hyperlink r:id="rId15" w:history="1">
        <w:r w:rsidRPr="005D2641">
          <w:rPr>
            <w:rStyle w:val="Hyperlink"/>
            <w:rFonts w:ascii="Palatino Linotype" w:hAnsi="Palatino Linotype" w:cs="Times New Roman"/>
          </w:rPr>
          <w:t>Midland County Habitat for Humanity</w:t>
        </w:r>
      </w:hyperlink>
      <w:r>
        <w:rPr>
          <w:rFonts w:ascii="Palatino Linotype" w:hAnsi="Palatino Linotype" w:cs="Times New Roman"/>
        </w:rPr>
        <w:t xml:space="preserve">, </w:t>
      </w:r>
      <w:hyperlink r:id="rId16" w:history="1">
        <w:r w:rsidRPr="002D3E09">
          <w:rPr>
            <w:rStyle w:val="Hyperlink"/>
            <w:rFonts w:ascii="Palatino Linotype" w:hAnsi="Palatino Linotype" w:cs="Times New Roman"/>
          </w:rPr>
          <w:t>Montcalm County Habitat for Humanity</w:t>
        </w:r>
      </w:hyperlink>
      <w:r>
        <w:rPr>
          <w:rFonts w:ascii="Palatino Linotype" w:hAnsi="Palatino Linotype" w:cs="Times New Roman"/>
        </w:rPr>
        <w:t xml:space="preserve">, </w:t>
      </w:r>
      <w:hyperlink r:id="rId17" w:history="1">
        <w:r w:rsidRPr="00185A4D">
          <w:rPr>
            <w:rStyle w:val="Hyperlink"/>
            <w:rFonts w:ascii="Palatino Linotype" w:hAnsi="Palatino Linotype" w:cs="Times New Roman"/>
          </w:rPr>
          <w:t>Northeast Michigan Habitat for Humanity</w:t>
        </w:r>
      </w:hyperlink>
      <w:r>
        <w:rPr>
          <w:rFonts w:ascii="Palatino Linotype" w:hAnsi="Palatino Linotype" w:cs="Times New Roman"/>
        </w:rPr>
        <w:t xml:space="preserve">, and </w:t>
      </w:r>
      <w:hyperlink r:id="rId18" w:history="1">
        <w:r w:rsidRPr="00185A4D">
          <w:rPr>
            <w:rStyle w:val="Hyperlink"/>
            <w:rFonts w:ascii="Palatino Linotype" w:hAnsi="Palatino Linotype" w:cs="Times New Roman"/>
          </w:rPr>
          <w:t>Wexford Habitat for Humanity</w:t>
        </w:r>
      </w:hyperlink>
      <w:r>
        <w:rPr>
          <w:rFonts w:ascii="Palatino Linotype" w:hAnsi="Palatino Linotype" w:cs="Times New Roman"/>
        </w:rPr>
        <w:t xml:space="preserve"> – will </w:t>
      </w:r>
      <w:r w:rsidR="00E413E7">
        <w:rPr>
          <w:rFonts w:ascii="Palatino Linotype" w:hAnsi="Palatino Linotype" w:cs="Times New Roman"/>
        </w:rPr>
        <w:t xml:space="preserve">build </w:t>
      </w:r>
      <w:r>
        <w:rPr>
          <w:rFonts w:ascii="Palatino Linotype" w:hAnsi="Palatino Linotype" w:cs="Times New Roman"/>
        </w:rPr>
        <w:t>nine</w:t>
      </w:r>
      <w:r w:rsidR="00DC55B1">
        <w:rPr>
          <w:rFonts w:ascii="Palatino Linotype" w:hAnsi="Palatino Linotype" w:cs="Times New Roman"/>
        </w:rPr>
        <w:t xml:space="preserve"> </w:t>
      </w:r>
      <w:r w:rsidR="00E413E7">
        <w:rPr>
          <w:rFonts w:ascii="Palatino Linotype" w:hAnsi="Palatino Linotype" w:cs="Times New Roman"/>
        </w:rPr>
        <w:t>home</w:t>
      </w:r>
      <w:r>
        <w:rPr>
          <w:rFonts w:ascii="Palatino Linotype" w:hAnsi="Palatino Linotype" w:cs="Times New Roman"/>
        </w:rPr>
        <w:t xml:space="preserve">s </w:t>
      </w:r>
      <w:r w:rsidR="00DC55B1">
        <w:rPr>
          <w:rFonts w:ascii="Palatino Linotype" w:hAnsi="Palatino Linotype" w:cs="Times New Roman"/>
        </w:rPr>
        <w:t xml:space="preserve">this year </w:t>
      </w:r>
      <w:r w:rsidR="00F475A0">
        <w:rPr>
          <w:rFonts w:ascii="Palatino Linotype" w:hAnsi="Palatino Linotype" w:cs="Times New Roman"/>
        </w:rPr>
        <w:t>t</w:t>
      </w:r>
      <w:r w:rsidR="003445FF">
        <w:rPr>
          <w:rFonts w:ascii="Palatino Linotype" w:hAnsi="Palatino Linotype" w:cs="Times New Roman"/>
        </w:rPr>
        <w:t xml:space="preserve">hat </w:t>
      </w:r>
      <w:r w:rsidR="003445FF" w:rsidRPr="003445FF">
        <w:rPr>
          <w:rFonts w:ascii="Palatino Linotype" w:hAnsi="Palatino Linotype" w:cs="Times New Roman"/>
        </w:rPr>
        <w:t xml:space="preserve">will </w:t>
      </w:r>
      <w:r w:rsidR="00A41157">
        <w:rPr>
          <w:rFonts w:ascii="Palatino Linotype" w:hAnsi="Palatino Linotype" w:cs="Times New Roman"/>
        </w:rPr>
        <w:t>incorporate</w:t>
      </w:r>
      <w:r w:rsidR="003445FF" w:rsidRPr="003445FF">
        <w:rPr>
          <w:rFonts w:ascii="Palatino Linotype" w:hAnsi="Palatino Linotype" w:cs="Times New Roman"/>
        </w:rPr>
        <w:t xml:space="preserve"> energy-efficient features including </w:t>
      </w:r>
      <w:r w:rsidR="00F67073">
        <w:rPr>
          <w:rFonts w:ascii="Palatino Linotype" w:hAnsi="Palatino Linotype" w:cs="Times New Roman"/>
        </w:rPr>
        <w:t>insulation</w:t>
      </w:r>
      <w:r w:rsidR="003445FF" w:rsidRPr="003445FF">
        <w:rPr>
          <w:rFonts w:ascii="Palatino Linotype" w:hAnsi="Palatino Linotype" w:cs="Times New Roman"/>
        </w:rPr>
        <w:t xml:space="preserve">, water-conserving plumbing fixtures, and high-efficiency heating and cooling. </w:t>
      </w:r>
    </w:p>
    <w:p w14:paraId="1E73B503" w14:textId="77777777" w:rsidR="003445FF" w:rsidRPr="00A02F94" w:rsidRDefault="003445FF" w:rsidP="003445FF">
      <w:pPr>
        <w:spacing w:after="0" w:line="240" w:lineRule="auto"/>
        <w:rPr>
          <w:rFonts w:ascii="Palatino Linotype" w:hAnsi="Palatino Linotype" w:cs="Times New Roman"/>
        </w:rPr>
      </w:pPr>
    </w:p>
    <w:p w14:paraId="39C39172" w14:textId="0BAB20D7" w:rsidR="00BF33B8" w:rsidRPr="00EA09C5" w:rsidRDefault="003445FF" w:rsidP="00E41544">
      <w:p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The</w:t>
      </w:r>
      <w:r w:rsidR="00146BBF" w:rsidRPr="00A02F94">
        <w:rPr>
          <w:rFonts w:ascii="Palatino Linotype" w:hAnsi="Palatino Linotype" w:cs="Times New Roman"/>
        </w:rPr>
        <w:t xml:space="preserve"> BuildBetter with Whirlpool</w:t>
      </w:r>
      <w:r>
        <w:rPr>
          <w:rFonts w:ascii="Palatino Linotype" w:hAnsi="Palatino Linotype" w:cs="Times New Roman"/>
        </w:rPr>
        <w:t xml:space="preserve"> program, launched by Habitat for Humanity and Whirlpool in J</w:t>
      </w:r>
      <w:r w:rsidR="00146BBF" w:rsidRPr="00A02F94">
        <w:rPr>
          <w:rFonts w:ascii="Palatino Linotype" w:hAnsi="Palatino Linotype" w:cs="Times New Roman"/>
        </w:rPr>
        <w:t>une 2021</w:t>
      </w:r>
      <w:r>
        <w:rPr>
          <w:rFonts w:ascii="Palatino Linotype" w:hAnsi="Palatino Linotype" w:cs="Times New Roman"/>
        </w:rPr>
        <w:t xml:space="preserve">, is a </w:t>
      </w:r>
      <w:r w:rsidR="00146BBF" w:rsidRPr="00A02F94">
        <w:rPr>
          <w:rFonts w:ascii="Palatino Linotype" w:hAnsi="Palatino Linotype" w:cs="Times New Roman"/>
        </w:rPr>
        <w:t xml:space="preserve">three-year initiative </w:t>
      </w:r>
      <w:r>
        <w:rPr>
          <w:rFonts w:ascii="Palatino Linotype" w:hAnsi="Palatino Linotype" w:cs="Times New Roman"/>
        </w:rPr>
        <w:t xml:space="preserve">that </w:t>
      </w:r>
      <w:r w:rsidR="00146BBF" w:rsidRPr="00A02F94">
        <w:rPr>
          <w:rFonts w:ascii="Palatino Linotype" w:hAnsi="Palatino Linotype" w:cs="Times New Roman"/>
        </w:rPr>
        <w:t xml:space="preserve">expands upon Habitat’s current efforts to help homeowners mitigate the impact of climate change with more energy-efficient and resilient homes. </w:t>
      </w:r>
      <w:r w:rsidR="0060181F" w:rsidRPr="00A02F94">
        <w:rPr>
          <w:rFonts w:ascii="Palatino Linotype" w:hAnsi="Palatino Linotype" w:cs="Times New Roman"/>
          <w:bCs/>
        </w:rPr>
        <w:t>This year</w:t>
      </w:r>
      <w:r w:rsidR="00033F44" w:rsidRPr="00A02F94">
        <w:rPr>
          <w:rFonts w:ascii="Palatino Linotype" w:hAnsi="Palatino Linotype" w:cs="Times New Roman"/>
          <w:bCs/>
        </w:rPr>
        <w:t>,</w:t>
      </w:r>
      <w:r w:rsidR="00EA09C5">
        <w:rPr>
          <w:rFonts w:ascii="Palatino Linotype" w:hAnsi="Palatino Linotype" w:cs="Times New Roman"/>
          <w:bCs/>
        </w:rPr>
        <w:t xml:space="preserve"> Habitat affiliates </w:t>
      </w:r>
      <w:r w:rsidR="00575D2C">
        <w:rPr>
          <w:rFonts w:ascii="Palatino Linotype" w:hAnsi="Palatino Linotype" w:cs="Times New Roman"/>
          <w:bCs/>
        </w:rPr>
        <w:t xml:space="preserve">across the country </w:t>
      </w:r>
      <w:r w:rsidR="00EA09C5">
        <w:rPr>
          <w:rFonts w:ascii="Palatino Linotype" w:hAnsi="Palatino Linotype" w:cs="Times New Roman"/>
          <w:bCs/>
        </w:rPr>
        <w:t>will build</w:t>
      </w:r>
      <w:r w:rsidR="00033F44" w:rsidRPr="00A02F94">
        <w:rPr>
          <w:rFonts w:ascii="Palatino Linotype" w:hAnsi="Palatino Linotype" w:cs="Times New Roman"/>
          <w:bCs/>
        </w:rPr>
        <w:t xml:space="preserve"> 85 </w:t>
      </w:r>
      <w:r w:rsidR="00EA09C5">
        <w:rPr>
          <w:rFonts w:ascii="Palatino Linotype" w:hAnsi="Palatino Linotype" w:cs="Times New Roman"/>
          <w:bCs/>
        </w:rPr>
        <w:t xml:space="preserve">energy-efficient, </w:t>
      </w:r>
      <w:r w:rsidR="00033F44" w:rsidRPr="00A02F94">
        <w:rPr>
          <w:rFonts w:ascii="Palatino Linotype" w:hAnsi="Palatino Linotype" w:cs="Times New Roman"/>
          <w:bCs/>
        </w:rPr>
        <w:t>climate</w:t>
      </w:r>
      <w:r w:rsidR="00BF33B8" w:rsidRPr="00A02F94">
        <w:rPr>
          <w:rFonts w:ascii="Palatino Linotype" w:hAnsi="Palatino Linotype" w:cs="Times New Roman"/>
          <w:bCs/>
        </w:rPr>
        <w:t xml:space="preserve">-resilient homes </w:t>
      </w:r>
      <w:r w:rsidR="00EA09C5">
        <w:rPr>
          <w:rFonts w:ascii="Palatino Linotype" w:hAnsi="Palatino Linotype" w:cs="Times New Roman"/>
          <w:bCs/>
        </w:rPr>
        <w:t>in communities</w:t>
      </w:r>
      <w:r w:rsidR="00575D2C">
        <w:rPr>
          <w:rFonts w:ascii="Palatino Linotype" w:hAnsi="Palatino Linotype" w:cs="Times New Roman"/>
          <w:bCs/>
        </w:rPr>
        <w:t>.</w:t>
      </w:r>
      <w:r w:rsidR="00EA09C5">
        <w:rPr>
          <w:rFonts w:ascii="Palatino Linotype" w:hAnsi="Palatino Linotype" w:cs="Times New Roman"/>
          <w:bCs/>
        </w:rPr>
        <w:t xml:space="preserve"> </w:t>
      </w:r>
      <w:r w:rsidR="00EA09C5" w:rsidRPr="002A6B4A">
        <w:rPr>
          <w:rFonts w:ascii="Palatino Linotype" w:eastAsia="Times New Roman" w:hAnsi="Palatino Linotype" w:cs="Times New Roman"/>
          <w:color w:val="000000"/>
        </w:rPr>
        <w:t xml:space="preserve">In the first year of the program, </w:t>
      </w:r>
      <w:r w:rsidR="00EA09C5">
        <w:rPr>
          <w:rFonts w:ascii="Palatino Linotype" w:eastAsia="Times New Roman" w:hAnsi="Palatino Linotype" w:cs="Times New Roman"/>
          <w:color w:val="000000"/>
        </w:rPr>
        <w:t xml:space="preserve">Habitat affiliates built </w:t>
      </w:r>
      <w:r w:rsidR="00EA09C5" w:rsidRPr="002A6B4A">
        <w:rPr>
          <w:rFonts w:ascii="Palatino Linotype" w:eastAsia="Times New Roman" w:hAnsi="Palatino Linotype" w:cs="Times New Roman"/>
          <w:color w:val="000000"/>
        </w:rPr>
        <w:t xml:space="preserve">55 homes above </w:t>
      </w:r>
      <w:r w:rsidR="00EA09C5">
        <w:rPr>
          <w:rFonts w:ascii="Palatino Linotype" w:eastAsia="Times New Roman" w:hAnsi="Palatino Linotype" w:cs="Times New Roman"/>
          <w:color w:val="000000"/>
        </w:rPr>
        <w:t xml:space="preserve">local </w:t>
      </w:r>
      <w:r w:rsidR="00EA09C5" w:rsidRPr="002A6B4A">
        <w:rPr>
          <w:rFonts w:ascii="Palatino Linotype" w:eastAsia="Times New Roman" w:hAnsi="Palatino Linotype" w:cs="Times New Roman"/>
          <w:color w:val="000000"/>
        </w:rPr>
        <w:t xml:space="preserve">code </w:t>
      </w:r>
      <w:r w:rsidR="00EA09C5">
        <w:rPr>
          <w:rFonts w:ascii="Palatino Linotype" w:eastAsia="Times New Roman" w:hAnsi="Palatino Linotype" w:cs="Times New Roman"/>
          <w:color w:val="000000"/>
        </w:rPr>
        <w:t xml:space="preserve">standards with </w:t>
      </w:r>
      <w:r w:rsidR="00EA09C5" w:rsidRPr="002A6B4A">
        <w:rPr>
          <w:rFonts w:ascii="Palatino Linotype" w:eastAsia="Times New Roman" w:hAnsi="Palatino Linotype" w:cs="Times New Roman"/>
          <w:color w:val="000000"/>
        </w:rPr>
        <w:t xml:space="preserve">energy and hazard resilience options. </w:t>
      </w:r>
    </w:p>
    <w:p w14:paraId="7D8DE1E1" w14:textId="5D8C6ACB" w:rsidR="00EA09C5" w:rsidRDefault="00EA09C5" w:rsidP="00E41544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14:paraId="6EE9DDE9" w14:textId="097090E6" w:rsidR="00595FAA" w:rsidRDefault="00DE6DAC" w:rsidP="00E41544">
      <w:pPr>
        <w:spacing w:after="0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According to the </w:t>
      </w:r>
      <w:hyperlink r:id="rId19" w:history="1">
        <w:r w:rsidR="00536B3E" w:rsidRPr="00947C3C">
          <w:rPr>
            <w:rStyle w:val="Hyperlink"/>
            <w:rFonts w:ascii="Palatino Linotype" w:eastAsia="Times New Roman" w:hAnsi="Palatino Linotype" w:cs="Times New Roman"/>
          </w:rPr>
          <w:t>U.S. Energy Information Administration</w:t>
        </w:r>
      </w:hyperlink>
      <w:r w:rsidR="00536B3E">
        <w:rPr>
          <w:rFonts w:ascii="Palatino Linotype" w:eastAsia="Times New Roman" w:hAnsi="Palatino Linotype" w:cs="Times New Roman"/>
        </w:rPr>
        <w:t>,</w:t>
      </w:r>
      <w:r w:rsidR="00947C3C">
        <w:rPr>
          <w:rFonts w:ascii="Palatino Linotype" w:eastAsia="Times New Roman" w:hAnsi="Palatino Linotype" w:cs="Times New Roman"/>
        </w:rPr>
        <w:t xml:space="preserve"> </w:t>
      </w:r>
      <w:r w:rsidR="00610C16">
        <w:rPr>
          <w:rFonts w:ascii="Palatino Linotype" w:eastAsia="Times New Roman" w:hAnsi="Palatino Linotype" w:cs="Times New Roman"/>
        </w:rPr>
        <w:t>29</w:t>
      </w:r>
      <w:r w:rsidR="00947C3C">
        <w:rPr>
          <w:rFonts w:ascii="Palatino Linotype" w:eastAsia="Times New Roman" w:hAnsi="Palatino Linotype" w:cs="Times New Roman"/>
        </w:rPr>
        <w:t xml:space="preserve"> percent of </w:t>
      </w:r>
      <w:r w:rsidR="00265596">
        <w:rPr>
          <w:rFonts w:ascii="Palatino Linotype" w:eastAsia="Times New Roman" w:hAnsi="Palatino Linotype" w:cs="Times New Roman"/>
        </w:rPr>
        <w:t>households</w:t>
      </w:r>
      <w:r w:rsidR="00947C3C">
        <w:rPr>
          <w:rFonts w:ascii="Palatino Linotype" w:eastAsia="Times New Roman" w:hAnsi="Palatino Linotype" w:cs="Times New Roman"/>
        </w:rPr>
        <w:t xml:space="preserve"> in </w:t>
      </w:r>
      <w:r w:rsidR="00610C16">
        <w:rPr>
          <w:rFonts w:ascii="Palatino Linotype" w:eastAsia="Times New Roman" w:hAnsi="Palatino Linotype" w:cs="Times New Roman"/>
        </w:rPr>
        <w:t xml:space="preserve">Michigan </w:t>
      </w:r>
      <w:r w:rsidR="002255F2">
        <w:rPr>
          <w:rFonts w:ascii="Palatino Linotype" w:eastAsia="Times New Roman" w:hAnsi="Palatino Linotype" w:cs="Times New Roman"/>
        </w:rPr>
        <w:t xml:space="preserve">faced </w:t>
      </w:r>
      <w:r w:rsidR="00947C3C">
        <w:rPr>
          <w:rFonts w:ascii="Palatino Linotype" w:eastAsia="Times New Roman" w:hAnsi="Palatino Linotype" w:cs="Times New Roman"/>
        </w:rPr>
        <w:t>energy insecur</w:t>
      </w:r>
      <w:r w:rsidR="002255F2">
        <w:rPr>
          <w:rFonts w:ascii="Palatino Linotype" w:eastAsia="Times New Roman" w:hAnsi="Palatino Linotype" w:cs="Times New Roman"/>
        </w:rPr>
        <w:t>ity</w:t>
      </w:r>
      <w:r w:rsidR="00786E11">
        <w:rPr>
          <w:rFonts w:ascii="Palatino Linotype" w:eastAsia="Times New Roman" w:hAnsi="Palatino Linotype" w:cs="Times New Roman"/>
        </w:rPr>
        <w:t xml:space="preserve"> in 2020</w:t>
      </w:r>
      <w:r w:rsidR="002255F2">
        <w:rPr>
          <w:rFonts w:ascii="Palatino Linotype" w:eastAsia="Times New Roman" w:hAnsi="Palatino Linotype" w:cs="Times New Roman"/>
        </w:rPr>
        <w:t xml:space="preserve">. </w:t>
      </w:r>
      <w:r w:rsidR="00411A1A">
        <w:rPr>
          <w:rFonts w:ascii="Palatino Linotype" w:eastAsia="Times New Roman" w:hAnsi="Palatino Linotype" w:cs="Times New Roman"/>
        </w:rPr>
        <w:t>As a result, many homeowners</w:t>
      </w:r>
      <w:r w:rsidR="00265596">
        <w:rPr>
          <w:rFonts w:ascii="Palatino Linotype" w:eastAsia="Times New Roman" w:hAnsi="Palatino Linotype" w:cs="Times New Roman"/>
        </w:rPr>
        <w:t xml:space="preserve"> were forced to </w:t>
      </w:r>
      <w:r w:rsidR="000A7834">
        <w:rPr>
          <w:rFonts w:ascii="Palatino Linotype" w:eastAsia="Times New Roman" w:hAnsi="Palatino Linotype" w:cs="Times New Roman"/>
        </w:rPr>
        <w:t xml:space="preserve">forgo paying for </w:t>
      </w:r>
      <w:r w:rsidR="00786E11">
        <w:rPr>
          <w:rFonts w:ascii="Palatino Linotype" w:eastAsia="Times New Roman" w:hAnsi="Palatino Linotype" w:cs="Times New Roman"/>
        </w:rPr>
        <w:t xml:space="preserve">necessities such as food or medicine, </w:t>
      </w:r>
      <w:r w:rsidR="00E83155">
        <w:rPr>
          <w:rFonts w:ascii="Palatino Linotype" w:eastAsia="Times New Roman" w:hAnsi="Palatino Linotype" w:cs="Times New Roman"/>
        </w:rPr>
        <w:t xml:space="preserve">kept their </w:t>
      </w:r>
      <w:r w:rsidR="000A7834">
        <w:rPr>
          <w:rFonts w:ascii="Palatino Linotype" w:eastAsia="Times New Roman" w:hAnsi="Palatino Linotype" w:cs="Times New Roman"/>
        </w:rPr>
        <w:t>homes at unsafe or unhealthy temperatures</w:t>
      </w:r>
      <w:r w:rsidR="00E83155">
        <w:rPr>
          <w:rFonts w:ascii="Palatino Linotype" w:eastAsia="Times New Roman" w:hAnsi="Palatino Linotype" w:cs="Times New Roman"/>
        </w:rPr>
        <w:t xml:space="preserve"> to limit energy output</w:t>
      </w:r>
      <w:r w:rsidR="000A7834">
        <w:rPr>
          <w:rFonts w:ascii="Palatino Linotype" w:eastAsia="Times New Roman" w:hAnsi="Palatino Linotype" w:cs="Times New Roman"/>
        </w:rPr>
        <w:t xml:space="preserve">, </w:t>
      </w:r>
      <w:r w:rsidR="00411A1A">
        <w:rPr>
          <w:rFonts w:ascii="Palatino Linotype" w:eastAsia="Times New Roman" w:hAnsi="Palatino Linotype" w:cs="Times New Roman"/>
        </w:rPr>
        <w:t>or received</w:t>
      </w:r>
      <w:r w:rsidR="000A7834">
        <w:rPr>
          <w:rFonts w:ascii="Palatino Linotype" w:eastAsia="Times New Roman" w:hAnsi="Palatino Linotype" w:cs="Times New Roman"/>
        </w:rPr>
        <w:t xml:space="preserve"> a disconnection notice</w:t>
      </w:r>
      <w:r w:rsidR="006159F0">
        <w:rPr>
          <w:rFonts w:ascii="Palatino Linotype" w:eastAsia="Times New Roman" w:hAnsi="Palatino Linotype" w:cs="Times New Roman"/>
        </w:rPr>
        <w:t xml:space="preserve"> due to </w:t>
      </w:r>
      <w:r w:rsidR="00AD02B6">
        <w:rPr>
          <w:rFonts w:ascii="Palatino Linotype" w:eastAsia="Times New Roman" w:hAnsi="Palatino Linotype" w:cs="Times New Roman"/>
        </w:rPr>
        <w:t>missed payments</w:t>
      </w:r>
      <w:r w:rsidR="006159F0">
        <w:rPr>
          <w:rFonts w:ascii="Palatino Linotype" w:eastAsia="Times New Roman" w:hAnsi="Palatino Linotype" w:cs="Times New Roman"/>
        </w:rPr>
        <w:t xml:space="preserve">. </w:t>
      </w:r>
      <w:r w:rsidR="00411A1A">
        <w:rPr>
          <w:rFonts w:ascii="Palatino Linotype" w:eastAsia="Times New Roman" w:hAnsi="Palatino Linotype" w:cs="Times New Roman"/>
        </w:rPr>
        <w:t xml:space="preserve">Through the </w:t>
      </w:r>
      <w:r w:rsidR="00411A1A">
        <w:rPr>
          <w:rFonts w:ascii="Palatino Linotype" w:hAnsi="Palatino Linotype" w:cs="Times New Roman"/>
        </w:rPr>
        <w:t>Build Better with Whirlpool program, Ha</w:t>
      </w:r>
      <w:r w:rsidR="00C9731A">
        <w:rPr>
          <w:rFonts w:ascii="Palatino Linotype" w:hAnsi="Palatino Linotype" w:cs="Times New Roman"/>
        </w:rPr>
        <w:t xml:space="preserve">bitat homeowners will have the </w:t>
      </w:r>
      <w:r w:rsidR="00C9731A" w:rsidRPr="00C9731A">
        <w:rPr>
          <w:rFonts w:ascii="Palatino Linotype" w:hAnsi="Palatino Linotype" w:cs="Times New Roman"/>
        </w:rPr>
        <w:t xml:space="preserve">potential to save on monthly utility bills </w:t>
      </w:r>
      <w:r w:rsidR="00AD02B6">
        <w:rPr>
          <w:rFonts w:ascii="Palatino Linotype" w:hAnsi="Palatino Linotype" w:cs="Times New Roman"/>
        </w:rPr>
        <w:t xml:space="preserve">using energy-efficient </w:t>
      </w:r>
      <w:r w:rsidR="00F25C10">
        <w:rPr>
          <w:rFonts w:ascii="Palatino Linotype" w:hAnsi="Palatino Linotype" w:cs="Times New Roman"/>
        </w:rPr>
        <w:t xml:space="preserve">appliances </w:t>
      </w:r>
      <w:r w:rsidR="00C9731A" w:rsidRPr="00C9731A">
        <w:rPr>
          <w:rFonts w:ascii="Palatino Linotype" w:hAnsi="Palatino Linotype" w:cs="Times New Roman"/>
        </w:rPr>
        <w:t>and improve</w:t>
      </w:r>
      <w:r w:rsidR="00C9731A">
        <w:rPr>
          <w:rFonts w:ascii="Palatino Linotype" w:hAnsi="Palatino Linotype" w:cs="Times New Roman"/>
        </w:rPr>
        <w:t xml:space="preserve"> </w:t>
      </w:r>
      <w:r w:rsidR="00C9731A" w:rsidRPr="00C9731A">
        <w:rPr>
          <w:rFonts w:ascii="Palatino Linotype" w:hAnsi="Palatino Linotype" w:cs="Times New Roman"/>
        </w:rPr>
        <w:t>health outcomes.</w:t>
      </w:r>
    </w:p>
    <w:p w14:paraId="170A1DB2" w14:textId="77777777" w:rsidR="00265596" w:rsidRPr="002A6B4A" w:rsidRDefault="00265596" w:rsidP="00E41544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14:paraId="1FD6331A" w14:textId="4CF990C3" w:rsidR="003C0894" w:rsidRPr="00A02F94" w:rsidRDefault="00183923" w:rsidP="00E41544">
      <w:pPr>
        <w:spacing w:after="0" w:line="240" w:lineRule="auto"/>
        <w:rPr>
          <w:rFonts w:ascii="Palatino Linotype" w:hAnsi="Palatino Linotype" w:cs="Times New Roman"/>
        </w:rPr>
      </w:pPr>
      <w:r w:rsidRPr="00A02F94">
        <w:rPr>
          <w:rFonts w:ascii="Palatino Linotype" w:hAnsi="Palatino Linotype" w:cs="Times New Roman"/>
        </w:rPr>
        <w:t xml:space="preserve">Since 1999, </w:t>
      </w:r>
      <w:r w:rsidR="00EB02C8" w:rsidRPr="00A02F94">
        <w:rPr>
          <w:rFonts w:ascii="Palatino Linotype" w:hAnsi="Palatino Linotype" w:cs="Times New Roman"/>
        </w:rPr>
        <w:t xml:space="preserve">Whirlpool Corporation </w:t>
      </w:r>
      <w:r w:rsidR="00F32EBE" w:rsidRPr="00A02F94">
        <w:rPr>
          <w:rFonts w:ascii="Palatino Linotype" w:hAnsi="Palatino Linotype" w:cs="Times New Roman"/>
        </w:rPr>
        <w:t xml:space="preserve">and Habitat for Humanity have been working together </w:t>
      </w:r>
      <w:r w:rsidR="00EB02C8" w:rsidRPr="00A02F94">
        <w:rPr>
          <w:rFonts w:ascii="Palatino Linotype" w:hAnsi="Palatino Linotype" w:cs="Times New Roman"/>
        </w:rPr>
        <w:t>to build affordable homes and communities with families in need of a decent place to liv</w:t>
      </w:r>
      <w:r w:rsidR="00423F19" w:rsidRPr="00A02F94">
        <w:rPr>
          <w:rFonts w:ascii="Palatino Linotype" w:hAnsi="Palatino Linotype" w:cs="Times New Roman"/>
        </w:rPr>
        <w:t xml:space="preserve">e. </w:t>
      </w:r>
      <w:r w:rsidR="00BC3341" w:rsidRPr="00A02F94">
        <w:rPr>
          <w:rFonts w:ascii="Palatino Linotype" w:hAnsi="Palatino Linotype" w:cs="Times New Roman"/>
        </w:rPr>
        <w:t>Over the course of its 22-year partnership</w:t>
      </w:r>
      <w:r w:rsidR="00792309" w:rsidRPr="00A02F94">
        <w:rPr>
          <w:rFonts w:ascii="Palatino Linotype" w:hAnsi="Palatino Linotype" w:cs="Times New Roman"/>
        </w:rPr>
        <w:t>,</w:t>
      </w:r>
      <w:r w:rsidR="00BC3341" w:rsidRPr="00A02F94">
        <w:rPr>
          <w:rFonts w:ascii="Palatino Linotype" w:hAnsi="Palatino Linotype" w:cs="Times New Roman"/>
        </w:rPr>
        <w:t xml:space="preserve"> </w:t>
      </w:r>
      <w:r w:rsidR="00792309" w:rsidRPr="00A02F94">
        <w:rPr>
          <w:rFonts w:ascii="Palatino Linotype" w:hAnsi="Palatino Linotype" w:cs="Times New Roman"/>
        </w:rPr>
        <w:t>t</w:t>
      </w:r>
      <w:r w:rsidR="00423F19" w:rsidRPr="00A02F94">
        <w:rPr>
          <w:rFonts w:ascii="Palatino Linotype" w:hAnsi="Palatino Linotype" w:cs="Times New Roman"/>
        </w:rPr>
        <w:t>he company</w:t>
      </w:r>
      <w:r w:rsidR="00F32EBE" w:rsidRPr="00A02F94">
        <w:rPr>
          <w:rFonts w:ascii="Palatino Linotype" w:hAnsi="Palatino Linotype" w:cs="Times New Roman"/>
        </w:rPr>
        <w:t xml:space="preserve"> has donated </w:t>
      </w:r>
      <w:r w:rsidR="00257029" w:rsidRPr="00A02F94">
        <w:rPr>
          <w:rFonts w:ascii="Palatino Linotype" w:hAnsi="Palatino Linotype" w:cs="Times New Roman"/>
        </w:rPr>
        <w:t>more than</w:t>
      </w:r>
      <w:r w:rsidR="00EB02C8" w:rsidRPr="00A02F94">
        <w:rPr>
          <w:rFonts w:ascii="Palatino Linotype" w:hAnsi="Palatino Linotype" w:cs="Times New Roman"/>
        </w:rPr>
        <w:t xml:space="preserve"> $130 million to Habitat</w:t>
      </w:r>
      <w:r w:rsidR="00F32EBE" w:rsidRPr="00A02F94">
        <w:rPr>
          <w:rFonts w:ascii="Palatino Linotype" w:hAnsi="Palatino Linotype" w:cs="Times New Roman"/>
        </w:rPr>
        <w:t xml:space="preserve"> </w:t>
      </w:r>
      <w:r w:rsidR="00EB02C8" w:rsidRPr="00A02F94">
        <w:rPr>
          <w:rFonts w:ascii="Palatino Linotype" w:hAnsi="Palatino Linotype" w:cs="Times New Roman"/>
        </w:rPr>
        <w:t xml:space="preserve">and </w:t>
      </w:r>
      <w:r w:rsidR="00257029" w:rsidRPr="00A02F94">
        <w:rPr>
          <w:rFonts w:ascii="Palatino Linotype" w:hAnsi="Palatino Linotype" w:cs="Times New Roman"/>
        </w:rPr>
        <w:t>has supported</w:t>
      </w:r>
      <w:r w:rsidR="00EB02C8" w:rsidRPr="00A02F94">
        <w:rPr>
          <w:rFonts w:ascii="Palatino Linotype" w:hAnsi="Palatino Linotype" w:cs="Times New Roman"/>
        </w:rPr>
        <w:t xml:space="preserve"> programs in </w:t>
      </w:r>
      <w:r w:rsidR="00257029" w:rsidRPr="00A02F94">
        <w:rPr>
          <w:rFonts w:ascii="Palatino Linotype" w:hAnsi="Palatino Linotype" w:cs="Times New Roman"/>
        </w:rPr>
        <w:t>45</w:t>
      </w:r>
      <w:r w:rsidR="00EB02C8" w:rsidRPr="00A02F94">
        <w:rPr>
          <w:rFonts w:ascii="Palatino Linotype" w:hAnsi="Palatino Linotype" w:cs="Times New Roman"/>
        </w:rPr>
        <w:t xml:space="preserve"> countries.</w:t>
      </w:r>
      <w:r w:rsidR="00BC3341" w:rsidRPr="00A02F94">
        <w:rPr>
          <w:rFonts w:ascii="Palatino Linotype" w:hAnsi="Palatino Linotype" w:cs="Times New Roman"/>
        </w:rPr>
        <w:t xml:space="preserve"> </w:t>
      </w:r>
      <w:r w:rsidR="00FB7B4F" w:rsidRPr="00A02F94">
        <w:rPr>
          <w:rFonts w:ascii="Palatino Linotype" w:hAnsi="Palatino Linotype" w:cs="Times New Roman"/>
        </w:rPr>
        <w:t>Along with monetary support, Whirlpool</w:t>
      </w:r>
      <w:r w:rsidR="003C0894" w:rsidRPr="00A02F94">
        <w:rPr>
          <w:rFonts w:ascii="Palatino Linotype" w:hAnsi="Palatino Linotype" w:cs="Times New Roman"/>
        </w:rPr>
        <w:t xml:space="preserve"> has donated </w:t>
      </w:r>
      <w:r w:rsidR="00792309" w:rsidRPr="00A02F94">
        <w:rPr>
          <w:rFonts w:ascii="Palatino Linotype" w:hAnsi="Palatino Linotype" w:cs="Times New Roman"/>
        </w:rPr>
        <w:t>more than 200,000 energy-efficient appliances</w:t>
      </w:r>
      <w:r w:rsidR="00FB7B4F" w:rsidRPr="00A02F94">
        <w:rPr>
          <w:rFonts w:ascii="Palatino Linotype" w:hAnsi="Palatino Linotype" w:cs="Times New Roman"/>
        </w:rPr>
        <w:t xml:space="preserve">. </w:t>
      </w:r>
      <w:r w:rsidR="00B104EC" w:rsidRPr="00A02F94">
        <w:rPr>
          <w:rFonts w:ascii="Palatino Linotype" w:hAnsi="Palatino Linotype" w:cs="Times New Roman"/>
        </w:rPr>
        <w:t>The company also engages its employe</w:t>
      </w:r>
      <w:r w:rsidR="00C12710" w:rsidRPr="00A02F94">
        <w:rPr>
          <w:rFonts w:ascii="Palatino Linotype" w:hAnsi="Palatino Linotype" w:cs="Times New Roman"/>
        </w:rPr>
        <w:t>es to v</w:t>
      </w:r>
      <w:r w:rsidR="00B104EC" w:rsidRPr="00A02F94">
        <w:rPr>
          <w:rFonts w:ascii="Palatino Linotype" w:hAnsi="Palatino Linotype" w:cs="Times New Roman"/>
        </w:rPr>
        <w:t>olunteer</w:t>
      </w:r>
      <w:r w:rsidR="00C12710" w:rsidRPr="00A02F94">
        <w:rPr>
          <w:rFonts w:ascii="Palatino Linotype" w:hAnsi="Palatino Linotype" w:cs="Times New Roman"/>
        </w:rPr>
        <w:t xml:space="preserve"> with</w:t>
      </w:r>
      <w:r w:rsidR="00B104EC" w:rsidRPr="00A02F94">
        <w:rPr>
          <w:rFonts w:ascii="Palatino Linotype" w:hAnsi="Palatino Linotype" w:cs="Times New Roman"/>
        </w:rPr>
        <w:t xml:space="preserve"> Habitat </w:t>
      </w:r>
      <w:r w:rsidR="00C12710" w:rsidRPr="00A02F94">
        <w:rPr>
          <w:rFonts w:ascii="Palatino Linotype" w:hAnsi="Palatino Linotype" w:cs="Times New Roman"/>
        </w:rPr>
        <w:t>to build homes</w:t>
      </w:r>
      <w:r w:rsidR="00B104EC" w:rsidRPr="00A02F94">
        <w:rPr>
          <w:rFonts w:ascii="Palatino Linotype" w:hAnsi="Palatino Linotype" w:cs="Times New Roman"/>
        </w:rPr>
        <w:t xml:space="preserve"> alongside future homeowners.</w:t>
      </w:r>
    </w:p>
    <w:p w14:paraId="2BA10C18" w14:textId="3DC017E7" w:rsidR="0033452A" w:rsidRDefault="0033452A" w:rsidP="00EA09C5">
      <w:pPr>
        <w:spacing w:after="0" w:line="240" w:lineRule="auto"/>
        <w:rPr>
          <w:rFonts w:ascii="Palatino Linotype" w:hAnsi="Palatino Linotype"/>
        </w:rPr>
      </w:pPr>
    </w:p>
    <w:p w14:paraId="0D61C1FA" w14:textId="2E5A6975" w:rsidR="00595FAA" w:rsidRPr="00595FAA" w:rsidRDefault="00595FAA" w:rsidP="00595FAA">
      <w:pPr>
        <w:tabs>
          <w:tab w:val="left" w:pos="3024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###</w:t>
      </w:r>
    </w:p>
    <w:sectPr w:rsidR="00595FAA" w:rsidRPr="00595FAA" w:rsidSect="009A55BB"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6A5" w14:textId="77777777" w:rsidR="004A113C" w:rsidRDefault="004A113C" w:rsidP="0039685B">
      <w:pPr>
        <w:spacing w:after="0" w:line="240" w:lineRule="auto"/>
      </w:pPr>
      <w:r>
        <w:separator/>
      </w:r>
    </w:p>
  </w:endnote>
  <w:endnote w:type="continuationSeparator" w:id="0">
    <w:p w14:paraId="10E26120" w14:textId="77777777" w:rsidR="004A113C" w:rsidRDefault="004A113C" w:rsidP="0039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ueHaasGroteskDisp Medium">
    <w:panose1 w:val="020B0604020202020204"/>
    <w:charset w:val="00"/>
    <w:family w:val="swiss"/>
    <w:pitch w:val="variable"/>
    <w:sig w:usb0="A00000AF" w:usb1="500024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309B" w14:textId="77777777" w:rsidR="0039685B" w:rsidRDefault="0039685B">
    <w:pPr>
      <w:pStyle w:val="Footer"/>
      <w:jc w:val="center"/>
    </w:pPr>
  </w:p>
  <w:p w14:paraId="72238678" w14:textId="77777777" w:rsidR="0039685B" w:rsidRDefault="00396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49C4" w14:textId="77777777" w:rsidR="004A113C" w:rsidRDefault="004A113C" w:rsidP="0039685B">
      <w:pPr>
        <w:spacing w:after="0" w:line="240" w:lineRule="auto"/>
      </w:pPr>
      <w:r>
        <w:separator/>
      </w:r>
    </w:p>
  </w:footnote>
  <w:footnote w:type="continuationSeparator" w:id="0">
    <w:p w14:paraId="17FBD6DF" w14:textId="77777777" w:rsidR="004A113C" w:rsidRDefault="004A113C" w:rsidP="0039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9C28" w14:textId="77777777" w:rsidR="00E13D38" w:rsidRDefault="00E13D38" w:rsidP="009A55BB">
    <w:pPr>
      <w:pStyle w:val="Header"/>
      <w:tabs>
        <w:tab w:val="clear" w:pos="4680"/>
        <w:tab w:val="clear" w:pos="9360"/>
        <w:tab w:val="left" w:pos="4122"/>
      </w:tabs>
    </w:pPr>
  </w:p>
  <w:p w14:paraId="028572B1" w14:textId="77777777" w:rsidR="00E13D38" w:rsidRDefault="00E13D38">
    <w:pPr>
      <w:pStyle w:val="Header"/>
    </w:pPr>
  </w:p>
  <w:p w14:paraId="548DA0B4" w14:textId="77777777" w:rsidR="00E13D38" w:rsidRDefault="00E13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2F65" w14:textId="77777777" w:rsidR="009A55BB" w:rsidRDefault="00C11DC5">
    <w:pPr>
      <w:pStyle w:val="Header"/>
    </w:pPr>
    <w:r w:rsidRPr="006E6300">
      <w:rPr>
        <w:noProof/>
        <w:szCs w:val="18"/>
      </w:rPr>
      <w:drawing>
        <wp:anchor distT="0" distB="0" distL="114300" distR="114300" simplePos="0" relativeHeight="251659264" behindDoc="1" locked="0" layoutInCell="1" allowOverlap="1" wp14:anchorId="4FAC729A" wp14:editId="25B57109">
          <wp:simplePos x="0" y="0"/>
          <wp:positionH relativeFrom="page">
            <wp:posOffset>0</wp:posOffset>
          </wp:positionH>
          <wp:positionV relativeFrom="page">
            <wp:posOffset>-31804</wp:posOffset>
          </wp:positionV>
          <wp:extent cx="7796200" cy="18049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HI_letterhead_template_MSWord.pdf"/>
                  <pic:cNvPicPr/>
                </pic:nvPicPr>
                <pic:blipFill rotWithShape="1">
                  <a:blip r:embed="rId1"/>
                  <a:srcRect b="82110"/>
                  <a:stretch/>
                </pic:blipFill>
                <pic:spPr bwMode="auto">
                  <a:xfrm>
                    <a:off x="0" y="0"/>
                    <a:ext cx="7797570" cy="18052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F167F" w14:textId="77777777" w:rsidR="009A55BB" w:rsidRDefault="009A55BB">
    <w:pPr>
      <w:pStyle w:val="Header"/>
    </w:pPr>
  </w:p>
  <w:p w14:paraId="7CFEFA0C" w14:textId="77777777" w:rsidR="009A55BB" w:rsidRDefault="009A55BB">
    <w:pPr>
      <w:pStyle w:val="Header"/>
    </w:pPr>
  </w:p>
  <w:p w14:paraId="5CCB9E7C" w14:textId="77777777" w:rsidR="009A55BB" w:rsidRDefault="009A55BB">
    <w:pPr>
      <w:pStyle w:val="Header"/>
    </w:pPr>
  </w:p>
  <w:p w14:paraId="0A8BEC44" w14:textId="77777777" w:rsidR="009A55BB" w:rsidRDefault="009A55BB">
    <w:pPr>
      <w:pStyle w:val="Header"/>
    </w:pPr>
  </w:p>
  <w:p w14:paraId="34F3B1CA" w14:textId="77777777" w:rsidR="009A55BB" w:rsidRDefault="009A55BB">
    <w:pPr>
      <w:pStyle w:val="Header"/>
    </w:pPr>
  </w:p>
  <w:p w14:paraId="03F857FF" w14:textId="77777777" w:rsidR="009A55BB" w:rsidRDefault="009A55BB">
    <w:pPr>
      <w:pStyle w:val="Header"/>
    </w:pPr>
  </w:p>
  <w:p w14:paraId="69547B4B" w14:textId="77777777" w:rsidR="009A55BB" w:rsidRDefault="009A5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D83"/>
    <w:multiLevelType w:val="hybridMultilevel"/>
    <w:tmpl w:val="815E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F82"/>
    <w:multiLevelType w:val="hybridMultilevel"/>
    <w:tmpl w:val="D7B0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0A0D"/>
    <w:multiLevelType w:val="hybridMultilevel"/>
    <w:tmpl w:val="9FD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CB9"/>
    <w:multiLevelType w:val="hybridMultilevel"/>
    <w:tmpl w:val="207A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2589"/>
    <w:multiLevelType w:val="hybridMultilevel"/>
    <w:tmpl w:val="4C12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A12DF"/>
    <w:multiLevelType w:val="hybridMultilevel"/>
    <w:tmpl w:val="7300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02FE3"/>
    <w:multiLevelType w:val="hybridMultilevel"/>
    <w:tmpl w:val="9640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20832"/>
    <w:multiLevelType w:val="hybridMultilevel"/>
    <w:tmpl w:val="4654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B604C"/>
    <w:multiLevelType w:val="hybridMultilevel"/>
    <w:tmpl w:val="05585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654DA1"/>
    <w:multiLevelType w:val="hybridMultilevel"/>
    <w:tmpl w:val="C7A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56E03"/>
    <w:multiLevelType w:val="hybridMultilevel"/>
    <w:tmpl w:val="77E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0169F"/>
    <w:multiLevelType w:val="hybridMultilevel"/>
    <w:tmpl w:val="E674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A232F"/>
    <w:multiLevelType w:val="hybridMultilevel"/>
    <w:tmpl w:val="10C8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E5F49"/>
    <w:multiLevelType w:val="hybridMultilevel"/>
    <w:tmpl w:val="71DA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17621"/>
    <w:multiLevelType w:val="hybridMultilevel"/>
    <w:tmpl w:val="31FA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D69D8"/>
    <w:multiLevelType w:val="hybridMultilevel"/>
    <w:tmpl w:val="2FCC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327D3"/>
    <w:multiLevelType w:val="hybridMultilevel"/>
    <w:tmpl w:val="625C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098406">
    <w:abstractNumId w:val="8"/>
  </w:num>
  <w:num w:numId="2" w16cid:durableId="964577017">
    <w:abstractNumId w:val="12"/>
  </w:num>
  <w:num w:numId="3" w16cid:durableId="127550881">
    <w:abstractNumId w:val="10"/>
  </w:num>
  <w:num w:numId="4" w16cid:durableId="339283351">
    <w:abstractNumId w:val="2"/>
  </w:num>
  <w:num w:numId="5" w16cid:durableId="2002269123">
    <w:abstractNumId w:val="16"/>
  </w:num>
  <w:num w:numId="6" w16cid:durableId="1628269577">
    <w:abstractNumId w:val="1"/>
  </w:num>
  <w:num w:numId="7" w16cid:durableId="1127048972">
    <w:abstractNumId w:val="0"/>
  </w:num>
  <w:num w:numId="8" w16cid:durableId="1332948442">
    <w:abstractNumId w:val="3"/>
  </w:num>
  <w:num w:numId="9" w16cid:durableId="492649216">
    <w:abstractNumId w:val="6"/>
  </w:num>
  <w:num w:numId="10" w16cid:durableId="1248467638">
    <w:abstractNumId w:val="7"/>
  </w:num>
  <w:num w:numId="11" w16cid:durableId="1462961393">
    <w:abstractNumId w:val="14"/>
  </w:num>
  <w:num w:numId="12" w16cid:durableId="315189435">
    <w:abstractNumId w:val="15"/>
  </w:num>
  <w:num w:numId="13" w16cid:durableId="1791969707">
    <w:abstractNumId w:val="4"/>
  </w:num>
  <w:num w:numId="14" w16cid:durableId="1803378596">
    <w:abstractNumId w:val="9"/>
  </w:num>
  <w:num w:numId="15" w16cid:durableId="804009357">
    <w:abstractNumId w:val="11"/>
  </w:num>
  <w:num w:numId="16" w16cid:durableId="36008513">
    <w:abstractNumId w:val="13"/>
  </w:num>
  <w:num w:numId="17" w16cid:durableId="793795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3E"/>
    <w:rsid w:val="000006A5"/>
    <w:rsid w:val="00000DF4"/>
    <w:rsid w:val="00000F51"/>
    <w:rsid w:val="000011B7"/>
    <w:rsid w:val="00001C66"/>
    <w:rsid w:val="0000235D"/>
    <w:rsid w:val="0000299D"/>
    <w:rsid w:val="0000320F"/>
    <w:rsid w:val="00004E66"/>
    <w:rsid w:val="00005A1D"/>
    <w:rsid w:val="00005C37"/>
    <w:rsid w:val="00005F8F"/>
    <w:rsid w:val="000060FA"/>
    <w:rsid w:val="000062E4"/>
    <w:rsid w:val="00006AD6"/>
    <w:rsid w:val="00007DB6"/>
    <w:rsid w:val="00010A04"/>
    <w:rsid w:val="00010BAE"/>
    <w:rsid w:val="00010D71"/>
    <w:rsid w:val="00010F3D"/>
    <w:rsid w:val="00012296"/>
    <w:rsid w:val="00012A02"/>
    <w:rsid w:val="000144B2"/>
    <w:rsid w:val="00015150"/>
    <w:rsid w:val="000157DE"/>
    <w:rsid w:val="00015A26"/>
    <w:rsid w:val="00015D39"/>
    <w:rsid w:val="000163F4"/>
    <w:rsid w:val="0001659C"/>
    <w:rsid w:val="000166D1"/>
    <w:rsid w:val="00016720"/>
    <w:rsid w:val="00016B3E"/>
    <w:rsid w:val="000171A1"/>
    <w:rsid w:val="00017607"/>
    <w:rsid w:val="0001773C"/>
    <w:rsid w:val="00017B49"/>
    <w:rsid w:val="000203AE"/>
    <w:rsid w:val="000217FD"/>
    <w:rsid w:val="00021EBB"/>
    <w:rsid w:val="000245E8"/>
    <w:rsid w:val="00024841"/>
    <w:rsid w:val="000250B2"/>
    <w:rsid w:val="0002526E"/>
    <w:rsid w:val="000252A1"/>
    <w:rsid w:val="00025B38"/>
    <w:rsid w:val="00025E21"/>
    <w:rsid w:val="0002612D"/>
    <w:rsid w:val="0002657E"/>
    <w:rsid w:val="00027087"/>
    <w:rsid w:val="00027849"/>
    <w:rsid w:val="00027954"/>
    <w:rsid w:val="00027D0E"/>
    <w:rsid w:val="0003007C"/>
    <w:rsid w:val="00030210"/>
    <w:rsid w:val="000308C3"/>
    <w:rsid w:val="00030ABE"/>
    <w:rsid w:val="00030EF3"/>
    <w:rsid w:val="00031177"/>
    <w:rsid w:val="000311D4"/>
    <w:rsid w:val="000315CD"/>
    <w:rsid w:val="0003197C"/>
    <w:rsid w:val="000321F7"/>
    <w:rsid w:val="00032315"/>
    <w:rsid w:val="00032552"/>
    <w:rsid w:val="000327FB"/>
    <w:rsid w:val="00032C29"/>
    <w:rsid w:val="000338DC"/>
    <w:rsid w:val="00033F44"/>
    <w:rsid w:val="000359E2"/>
    <w:rsid w:val="00035A60"/>
    <w:rsid w:val="00036947"/>
    <w:rsid w:val="00036BF1"/>
    <w:rsid w:val="000371B7"/>
    <w:rsid w:val="00040094"/>
    <w:rsid w:val="00041D40"/>
    <w:rsid w:val="00041F11"/>
    <w:rsid w:val="0004210E"/>
    <w:rsid w:val="0004223D"/>
    <w:rsid w:val="00042BF9"/>
    <w:rsid w:val="00042F85"/>
    <w:rsid w:val="00043C5A"/>
    <w:rsid w:val="00043E87"/>
    <w:rsid w:val="00044658"/>
    <w:rsid w:val="000450BC"/>
    <w:rsid w:val="00045908"/>
    <w:rsid w:val="00045911"/>
    <w:rsid w:val="00045FE3"/>
    <w:rsid w:val="00046358"/>
    <w:rsid w:val="000466E8"/>
    <w:rsid w:val="000477A7"/>
    <w:rsid w:val="00047C61"/>
    <w:rsid w:val="00047FEB"/>
    <w:rsid w:val="00050B8B"/>
    <w:rsid w:val="00051033"/>
    <w:rsid w:val="00053214"/>
    <w:rsid w:val="00053A40"/>
    <w:rsid w:val="00054037"/>
    <w:rsid w:val="000541E4"/>
    <w:rsid w:val="0005462A"/>
    <w:rsid w:val="00054AED"/>
    <w:rsid w:val="00054CF5"/>
    <w:rsid w:val="00054DC8"/>
    <w:rsid w:val="00055539"/>
    <w:rsid w:val="00056331"/>
    <w:rsid w:val="0005634C"/>
    <w:rsid w:val="0005652E"/>
    <w:rsid w:val="000568A2"/>
    <w:rsid w:val="00056FE0"/>
    <w:rsid w:val="00057275"/>
    <w:rsid w:val="000578F9"/>
    <w:rsid w:val="00060268"/>
    <w:rsid w:val="00060653"/>
    <w:rsid w:val="00060C18"/>
    <w:rsid w:val="00060F8E"/>
    <w:rsid w:val="00061534"/>
    <w:rsid w:val="00063A5F"/>
    <w:rsid w:val="00063FB8"/>
    <w:rsid w:val="00064718"/>
    <w:rsid w:val="00064C4D"/>
    <w:rsid w:val="00064E9C"/>
    <w:rsid w:val="000651F3"/>
    <w:rsid w:val="000656F7"/>
    <w:rsid w:val="00065906"/>
    <w:rsid w:val="00066D46"/>
    <w:rsid w:val="00067CE0"/>
    <w:rsid w:val="00067EB8"/>
    <w:rsid w:val="000702ED"/>
    <w:rsid w:val="0007086D"/>
    <w:rsid w:val="00070BA0"/>
    <w:rsid w:val="000719E9"/>
    <w:rsid w:val="00071C72"/>
    <w:rsid w:val="00072232"/>
    <w:rsid w:val="00072A4B"/>
    <w:rsid w:val="0007352D"/>
    <w:rsid w:val="00073885"/>
    <w:rsid w:val="000739B1"/>
    <w:rsid w:val="00074338"/>
    <w:rsid w:val="00074570"/>
    <w:rsid w:val="00075DDC"/>
    <w:rsid w:val="00075E9E"/>
    <w:rsid w:val="00075ED5"/>
    <w:rsid w:val="00076BA8"/>
    <w:rsid w:val="00077336"/>
    <w:rsid w:val="000814D5"/>
    <w:rsid w:val="0008161F"/>
    <w:rsid w:val="000818DA"/>
    <w:rsid w:val="000824A4"/>
    <w:rsid w:val="000827E2"/>
    <w:rsid w:val="00082DB0"/>
    <w:rsid w:val="00082F16"/>
    <w:rsid w:val="000832D5"/>
    <w:rsid w:val="0008430F"/>
    <w:rsid w:val="00084B2C"/>
    <w:rsid w:val="000851A9"/>
    <w:rsid w:val="00085D04"/>
    <w:rsid w:val="00086052"/>
    <w:rsid w:val="000862BE"/>
    <w:rsid w:val="0008632B"/>
    <w:rsid w:val="00087250"/>
    <w:rsid w:val="000872A2"/>
    <w:rsid w:val="00087792"/>
    <w:rsid w:val="00087E90"/>
    <w:rsid w:val="0009022F"/>
    <w:rsid w:val="000906AF"/>
    <w:rsid w:val="000907E8"/>
    <w:rsid w:val="00090A3B"/>
    <w:rsid w:val="00091359"/>
    <w:rsid w:val="00093E7E"/>
    <w:rsid w:val="0009405F"/>
    <w:rsid w:val="000941DF"/>
    <w:rsid w:val="00094708"/>
    <w:rsid w:val="0009486C"/>
    <w:rsid w:val="00094897"/>
    <w:rsid w:val="00094FD7"/>
    <w:rsid w:val="00096184"/>
    <w:rsid w:val="0009618F"/>
    <w:rsid w:val="000966E4"/>
    <w:rsid w:val="000977A9"/>
    <w:rsid w:val="000A007A"/>
    <w:rsid w:val="000A0323"/>
    <w:rsid w:val="000A109D"/>
    <w:rsid w:val="000A1336"/>
    <w:rsid w:val="000A15E9"/>
    <w:rsid w:val="000A27A6"/>
    <w:rsid w:val="000A2ED4"/>
    <w:rsid w:val="000A30EA"/>
    <w:rsid w:val="000A3589"/>
    <w:rsid w:val="000A447E"/>
    <w:rsid w:val="000A4B4F"/>
    <w:rsid w:val="000A4BD7"/>
    <w:rsid w:val="000A510C"/>
    <w:rsid w:val="000A60CE"/>
    <w:rsid w:val="000A7834"/>
    <w:rsid w:val="000A7ACC"/>
    <w:rsid w:val="000B0163"/>
    <w:rsid w:val="000B0279"/>
    <w:rsid w:val="000B0F1F"/>
    <w:rsid w:val="000B1085"/>
    <w:rsid w:val="000B112B"/>
    <w:rsid w:val="000B14EF"/>
    <w:rsid w:val="000B1772"/>
    <w:rsid w:val="000B1D9B"/>
    <w:rsid w:val="000B2A28"/>
    <w:rsid w:val="000B3A99"/>
    <w:rsid w:val="000B3B0B"/>
    <w:rsid w:val="000B3D15"/>
    <w:rsid w:val="000B46D9"/>
    <w:rsid w:val="000B4E53"/>
    <w:rsid w:val="000B5D4F"/>
    <w:rsid w:val="000B5DC5"/>
    <w:rsid w:val="000B7EB6"/>
    <w:rsid w:val="000C05B2"/>
    <w:rsid w:val="000C19C8"/>
    <w:rsid w:val="000C1BB9"/>
    <w:rsid w:val="000C1CB2"/>
    <w:rsid w:val="000C1D8C"/>
    <w:rsid w:val="000C1E84"/>
    <w:rsid w:val="000C263F"/>
    <w:rsid w:val="000C3F6C"/>
    <w:rsid w:val="000C421D"/>
    <w:rsid w:val="000C48D1"/>
    <w:rsid w:val="000C50D3"/>
    <w:rsid w:val="000C5FFD"/>
    <w:rsid w:val="000C6DF0"/>
    <w:rsid w:val="000C70F3"/>
    <w:rsid w:val="000C75E4"/>
    <w:rsid w:val="000D04DF"/>
    <w:rsid w:val="000D1035"/>
    <w:rsid w:val="000D14CE"/>
    <w:rsid w:val="000D14E4"/>
    <w:rsid w:val="000D1E5C"/>
    <w:rsid w:val="000D227B"/>
    <w:rsid w:val="000D2451"/>
    <w:rsid w:val="000D272D"/>
    <w:rsid w:val="000D283F"/>
    <w:rsid w:val="000D3190"/>
    <w:rsid w:val="000D565E"/>
    <w:rsid w:val="000D5AA6"/>
    <w:rsid w:val="000D6282"/>
    <w:rsid w:val="000D651F"/>
    <w:rsid w:val="000D6747"/>
    <w:rsid w:val="000E03FB"/>
    <w:rsid w:val="000E14B1"/>
    <w:rsid w:val="000E1F28"/>
    <w:rsid w:val="000E21E5"/>
    <w:rsid w:val="000E2979"/>
    <w:rsid w:val="000E3432"/>
    <w:rsid w:val="000E3B5C"/>
    <w:rsid w:val="000E3C89"/>
    <w:rsid w:val="000E3FFE"/>
    <w:rsid w:val="000E4C33"/>
    <w:rsid w:val="000E59C1"/>
    <w:rsid w:val="000E5AEF"/>
    <w:rsid w:val="000E5EFD"/>
    <w:rsid w:val="000E6F65"/>
    <w:rsid w:val="000E7BA6"/>
    <w:rsid w:val="000E7BCA"/>
    <w:rsid w:val="000E7BD3"/>
    <w:rsid w:val="000F03D7"/>
    <w:rsid w:val="000F0A77"/>
    <w:rsid w:val="000F0E55"/>
    <w:rsid w:val="000F1B8C"/>
    <w:rsid w:val="000F23B3"/>
    <w:rsid w:val="000F3061"/>
    <w:rsid w:val="000F3B89"/>
    <w:rsid w:val="000F4133"/>
    <w:rsid w:val="000F456A"/>
    <w:rsid w:val="000F5054"/>
    <w:rsid w:val="000F56E8"/>
    <w:rsid w:val="000F573F"/>
    <w:rsid w:val="000F5F4E"/>
    <w:rsid w:val="000F66E8"/>
    <w:rsid w:val="000F686A"/>
    <w:rsid w:val="000F7085"/>
    <w:rsid w:val="000F7BEE"/>
    <w:rsid w:val="000F7E35"/>
    <w:rsid w:val="00100350"/>
    <w:rsid w:val="00100590"/>
    <w:rsid w:val="001018B5"/>
    <w:rsid w:val="00102605"/>
    <w:rsid w:val="00102A80"/>
    <w:rsid w:val="00103193"/>
    <w:rsid w:val="001037D4"/>
    <w:rsid w:val="00104E2F"/>
    <w:rsid w:val="00104F4C"/>
    <w:rsid w:val="0010514B"/>
    <w:rsid w:val="001051F7"/>
    <w:rsid w:val="00105966"/>
    <w:rsid w:val="00106304"/>
    <w:rsid w:val="0010662A"/>
    <w:rsid w:val="0010767E"/>
    <w:rsid w:val="00107BAA"/>
    <w:rsid w:val="00107D87"/>
    <w:rsid w:val="00110427"/>
    <w:rsid w:val="00110448"/>
    <w:rsid w:val="0011066D"/>
    <w:rsid w:val="0011128B"/>
    <w:rsid w:val="0011149C"/>
    <w:rsid w:val="001122BC"/>
    <w:rsid w:val="00112FBC"/>
    <w:rsid w:val="00114366"/>
    <w:rsid w:val="001144F2"/>
    <w:rsid w:val="00114E6B"/>
    <w:rsid w:val="00114F2E"/>
    <w:rsid w:val="00115EAF"/>
    <w:rsid w:val="0011730B"/>
    <w:rsid w:val="001177C3"/>
    <w:rsid w:val="00117813"/>
    <w:rsid w:val="00120812"/>
    <w:rsid w:val="00120C74"/>
    <w:rsid w:val="0012134D"/>
    <w:rsid w:val="00121676"/>
    <w:rsid w:val="00121F2A"/>
    <w:rsid w:val="0012225D"/>
    <w:rsid w:val="00122547"/>
    <w:rsid w:val="00122560"/>
    <w:rsid w:val="0012299B"/>
    <w:rsid w:val="00122F4C"/>
    <w:rsid w:val="0012331D"/>
    <w:rsid w:val="00123506"/>
    <w:rsid w:val="00123A52"/>
    <w:rsid w:val="00123A5E"/>
    <w:rsid w:val="0012496B"/>
    <w:rsid w:val="00124AD6"/>
    <w:rsid w:val="00124E53"/>
    <w:rsid w:val="00125655"/>
    <w:rsid w:val="00125BBB"/>
    <w:rsid w:val="001269A2"/>
    <w:rsid w:val="00126E9A"/>
    <w:rsid w:val="00127AF8"/>
    <w:rsid w:val="00127F10"/>
    <w:rsid w:val="00130AC3"/>
    <w:rsid w:val="00130B28"/>
    <w:rsid w:val="00130D72"/>
    <w:rsid w:val="00131B4C"/>
    <w:rsid w:val="001320BF"/>
    <w:rsid w:val="00132E67"/>
    <w:rsid w:val="001332D6"/>
    <w:rsid w:val="001334B6"/>
    <w:rsid w:val="00134A4C"/>
    <w:rsid w:val="00134E52"/>
    <w:rsid w:val="00135237"/>
    <w:rsid w:val="001353BE"/>
    <w:rsid w:val="0013568F"/>
    <w:rsid w:val="00135CBD"/>
    <w:rsid w:val="001360B5"/>
    <w:rsid w:val="001361CF"/>
    <w:rsid w:val="00136674"/>
    <w:rsid w:val="001367DC"/>
    <w:rsid w:val="00136979"/>
    <w:rsid w:val="0013753E"/>
    <w:rsid w:val="001404C4"/>
    <w:rsid w:val="00140F2B"/>
    <w:rsid w:val="001410F3"/>
    <w:rsid w:val="00141319"/>
    <w:rsid w:val="001416A6"/>
    <w:rsid w:val="00141C74"/>
    <w:rsid w:val="00141D92"/>
    <w:rsid w:val="00142037"/>
    <w:rsid w:val="001421E7"/>
    <w:rsid w:val="001423BE"/>
    <w:rsid w:val="00142BAB"/>
    <w:rsid w:val="00142D1F"/>
    <w:rsid w:val="00142D52"/>
    <w:rsid w:val="00142DEA"/>
    <w:rsid w:val="00142E2E"/>
    <w:rsid w:val="001444D7"/>
    <w:rsid w:val="00144D47"/>
    <w:rsid w:val="00145447"/>
    <w:rsid w:val="001457FB"/>
    <w:rsid w:val="00146A95"/>
    <w:rsid w:val="00146BBF"/>
    <w:rsid w:val="00146E97"/>
    <w:rsid w:val="001475EE"/>
    <w:rsid w:val="00150897"/>
    <w:rsid w:val="001508D3"/>
    <w:rsid w:val="001512FE"/>
    <w:rsid w:val="0015135A"/>
    <w:rsid w:val="00151737"/>
    <w:rsid w:val="001525B5"/>
    <w:rsid w:val="0015416A"/>
    <w:rsid w:val="001542FF"/>
    <w:rsid w:val="00154875"/>
    <w:rsid w:val="00155587"/>
    <w:rsid w:val="00155E55"/>
    <w:rsid w:val="00157117"/>
    <w:rsid w:val="00160157"/>
    <w:rsid w:val="00162700"/>
    <w:rsid w:val="0016276A"/>
    <w:rsid w:val="00163799"/>
    <w:rsid w:val="0016393E"/>
    <w:rsid w:val="00163BBB"/>
    <w:rsid w:val="0016405E"/>
    <w:rsid w:val="00164A4D"/>
    <w:rsid w:val="001654A5"/>
    <w:rsid w:val="00165950"/>
    <w:rsid w:val="00166206"/>
    <w:rsid w:val="001662FE"/>
    <w:rsid w:val="00166428"/>
    <w:rsid w:val="00166E8C"/>
    <w:rsid w:val="00167870"/>
    <w:rsid w:val="001701A1"/>
    <w:rsid w:val="001713EC"/>
    <w:rsid w:val="00171B24"/>
    <w:rsid w:val="001727EB"/>
    <w:rsid w:val="00174009"/>
    <w:rsid w:val="0017545D"/>
    <w:rsid w:val="0017571A"/>
    <w:rsid w:val="001757DC"/>
    <w:rsid w:val="00175820"/>
    <w:rsid w:val="001768B2"/>
    <w:rsid w:val="00176BD8"/>
    <w:rsid w:val="001779F3"/>
    <w:rsid w:val="00180826"/>
    <w:rsid w:val="00180BA8"/>
    <w:rsid w:val="00180CCC"/>
    <w:rsid w:val="00181908"/>
    <w:rsid w:val="001819B4"/>
    <w:rsid w:val="001831CA"/>
    <w:rsid w:val="00183634"/>
    <w:rsid w:val="001837AF"/>
    <w:rsid w:val="00183923"/>
    <w:rsid w:val="00183B6B"/>
    <w:rsid w:val="00184376"/>
    <w:rsid w:val="001845D0"/>
    <w:rsid w:val="0018481A"/>
    <w:rsid w:val="00184E45"/>
    <w:rsid w:val="00184F4F"/>
    <w:rsid w:val="001855DF"/>
    <w:rsid w:val="00185627"/>
    <w:rsid w:val="00185A21"/>
    <w:rsid w:val="00185A4D"/>
    <w:rsid w:val="00186422"/>
    <w:rsid w:val="00186C75"/>
    <w:rsid w:val="00186F91"/>
    <w:rsid w:val="00187002"/>
    <w:rsid w:val="00187402"/>
    <w:rsid w:val="0018781E"/>
    <w:rsid w:val="00190A4C"/>
    <w:rsid w:val="00190E55"/>
    <w:rsid w:val="00191039"/>
    <w:rsid w:val="001917F7"/>
    <w:rsid w:val="00191F59"/>
    <w:rsid w:val="001938FB"/>
    <w:rsid w:val="00195464"/>
    <w:rsid w:val="00195C02"/>
    <w:rsid w:val="00196656"/>
    <w:rsid w:val="00197C85"/>
    <w:rsid w:val="001A002A"/>
    <w:rsid w:val="001A005E"/>
    <w:rsid w:val="001A0D00"/>
    <w:rsid w:val="001A1038"/>
    <w:rsid w:val="001A1D95"/>
    <w:rsid w:val="001A28B1"/>
    <w:rsid w:val="001A2B2C"/>
    <w:rsid w:val="001A4B20"/>
    <w:rsid w:val="001A4C87"/>
    <w:rsid w:val="001A4F02"/>
    <w:rsid w:val="001A5154"/>
    <w:rsid w:val="001A5197"/>
    <w:rsid w:val="001A5418"/>
    <w:rsid w:val="001A54A4"/>
    <w:rsid w:val="001A7374"/>
    <w:rsid w:val="001A77F3"/>
    <w:rsid w:val="001A77FE"/>
    <w:rsid w:val="001A7C69"/>
    <w:rsid w:val="001A7F96"/>
    <w:rsid w:val="001B0562"/>
    <w:rsid w:val="001B0A76"/>
    <w:rsid w:val="001B0FFA"/>
    <w:rsid w:val="001B1065"/>
    <w:rsid w:val="001B1169"/>
    <w:rsid w:val="001B1902"/>
    <w:rsid w:val="001B1C56"/>
    <w:rsid w:val="001B3700"/>
    <w:rsid w:val="001B3972"/>
    <w:rsid w:val="001B3B90"/>
    <w:rsid w:val="001B411A"/>
    <w:rsid w:val="001B4214"/>
    <w:rsid w:val="001B4701"/>
    <w:rsid w:val="001B567F"/>
    <w:rsid w:val="001B632B"/>
    <w:rsid w:val="001B633B"/>
    <w:rsid w:val="001B66EA"/>
    <w:rsid w:val="001B6849"/>
    <w:rsid w:val="001B6902"/>
    <w:rsid w:val="001B7019"/>
    <w:rsid w:val="001B769F"/>
    <w:rsid w:val="001B78E7"/>
    <w:rsid w:val="001C0511"/>
    <w:rsid w:val="001C0721"/>
    <w:rsid w:val="001C1338"/>
    <w:rsid w:val="001C1C7E"/>
    <w:rsid w:val="001C1CB5"/>
    <w:rsid w:val="001C1FC0"/>
    <w:rsid w:val="001C22EF"/>
    <w:rsid w:val="001C2DF0"/>
    <w:rsid w:val="001C305B"/>
    <w:rsid w:val="001C37CF"/>
    <w:rsid w:val="001C3ECD"/>
    <w:rsid w:val="001C3F41"/>
    <w:rsid w:val="001C4810"/>
    <w:rsid w:val="001C48CE"/>
    <w:rsid w:val="001C4D1B"/>
    <w:rsid w:val="001C5330"/>
    <w:rsid w:val="001C5529"/>
    <w:rsid w:val="001C5677"/>
    <w:rsid w:val="001C5705"/>
    <w:rsid w:val="001C5E33"/>
    <w:rsid w:val="001C614A"/>
    <w:rsid w:val="001C69A6"/>
    <w:rsid w:val="001C6C99"/>
    <w:rsid w:val="001C6CFC"/>
    <w:rsid w:val="001C6DF6"/>
    <w:rsid w:val="001C7217"/>
    <w:rsid w:val="001C73FD"/>
    <w:rsid w:val="001C7BAD"/>
    <w:rsid w:val="001C7C5A"/>
    <w:rsid w:val="001D0636"/>
    <w:rsid w:val="001D0FB2"/>
    <w:rsid w:val="001D23A3"/>
    <w:rsid w:val="001D2ABD"/>
    <w:rsid w:val="001D3E87"/>
    <w:rsid w:val="001D5332"/>
    <w:rsid w:val="001D552D"/>
    <w:rsid w:val="001D5984"/>
    <w:rsid w:val="001D6236"/>
    <w:rsid w:val="001D63B9"/>
    <w:rsid w:val="001D64E9"/>
    <w:rsid w:val="001D7A7F"/>
    <w:rsid w:val="001D7FF9"/>
    <w:rsid w:val="001E04D5"/>
    <w:rsid w:val="001E053D"/>
    <w:rsid w:val="001E0D1A"/>
    <w:rsid w:val="001E23D4"/>
    <w:rsid w:val="001E2898"/>
    <w:rsid w:val="001E2E91"/>
    <w:rsid w:val="001E2EC7"/>
    <w:rsid w:val="001E3ED6"/>
    <w:rsid w:val="001E3F29"/>
    <w:rsid w:val="001E4334"/>
    <w:rsid w:val="001E517C"/>
    <w:rsid w:val="001E5550"/>
    <w:rsid w:val="001E5D43"/>
    <w:rsid w:val="001E6415"/>
    <w:rsid w:val="001E7344"/>
    <w:rsid w:val="001E771B"/>
    <w:rsid w:val="001E786D"/>
    <w:rsid w:val="001E7DCD"/>
    <w:rsid w:val="001F052E"/>
    <w:rsid w:val="001F128D"/>
    <w:rsid w:val="001F1A8E"/>
    <w:rsid w:val="001F3720"/>
    <w:rsid w:val="001F3D14"/>
    <w:rsid w:val="001F40AD"/>
    <w:rsid w:val="001F4F98"/>
    <w:rsid w:val="001F5266"/>
    <w:rsid w:val="001F60D5"/>
    <w:rsid w:val="001F6328"/>
    <w:rsid w:val="001F7387"/>
    <w:rsid w:val="001F7DFC"/>
    <w:rsid w:val="002002C6"/>
    <w:rsid w:val="0020034F"/>
    <w:rsid w:val="00200974"/>
    <w:rsid w:val="00200BA9"/>
    <w:rsid w:val="00200DA2"/>
    <w:rsid w:val="00200E82"/>
    <w:rsid w:val="00201474"/>
    <w:rsid w:val="0020148C"/>
    <w:rsid w:val="002014E4"/>
    <w:rsid w:val="002015E6"/>
    <w:rsid w:val="0020218A"/>
    <w:rsid w:val="00202B69"/>
    <w:rsid w:val="00202C8E"/>
    <w:rsid w:val="00202E50"/>
    <w:rsid w:val="00203057"/>
    <w:rsid w:val="00203352"/>
    <w:rsid w:val="00204015"/>
    <w:rsid w:val="002044F5"/>
    <w:rsid w:val="00204582"/>
    <w:rsid w:val="002046F6"/>
    <w:rsid w:val="00205322"/>
    <w:rsid w:val="00206B78"/>
    <w:rsid w:val="00207980"/>
    <w:rsid w:val="00207A63"/>
    <w:rsid w:val="00207A66"/>
    <w:rsid w:val="00207F15"/>
    <w:rsid w:val="00210601"/>
    <w:rsid w:val="00211169"/>
    <w:rsid w:val="0021142E"/>
    <w:rsid w:val="002118A0"/>
    <w:rsid w:val="002129F2"/>
    <w:rsid w:val="00213219"/>
    <w:rsid w:val="0021334C"/>
    <w:rsid w:val="00213446"/>
    <w:rsid w:val="00214030"/>
    <w:rsid w:val="00214E0C"/>
    <w:rsid w:val="002152C3"/>
    <w:rsid w:val="0021542A"/>
    <w:rsid w:val="0021543D"/>
    <w:rsid w:val="002159A9"/>
    <w:rsid w:val="00215AE7"/>
    <w:rsid w:val="00215BAB"/>
    <w:rsid w:val="00215C3D"/>
    <w:rsid w:val="00215CB4"/>
    <w:rsid w:val="00215CD9"/>
    <w:rsid w:val="0021748A"/>
    <w:rsid w:val="002175DB"/>
    <w:rsid w:val="00217A6B"/>
    <w:rsid w:val="002203B3"/>
    <w:rsid w:val="002206C1"/>
    <w:rsid w:val="002220DA"/>
    <w:rsid w:val="002238F9"/>
    <w:rsid w:val="00224085"/>
    <w:rsid w:val="00224C4C"/>
    <w:rsid w:val="00224C4F"/>
    <w:rsid w:val="00224F0B"/>
    <w:rsid w:val="002255F2"/>
    <w:rsid w:val="00227AE2"/>
    <w:rsid w:val="00227EB7"/>
    <w:rsid w:val="0023036E"/>
    <w:rsid w:val="0023049F"/>
    <w:rsid w:val="002305CB"/>
    <w:rsid w:val="00230BFF"/>
    <w:rsid w:val="00231AFA"/>
    <w:rsid w:val="002321C6"/>
    <w:rsid w:val="00232592"/>
    <w:rsid w:val="0023296A"/>
    <w:rsid w:val="00232B9E"/>
    <w:rsid w:val="00232C0C"/>
    <w:rsid w:val="00233567"/>
    <w:rsid w:val="00233A49"/>
    <w:rsid w:val="00233D9A"/>
    <w:rsid w:val="00233FCB"/>
    <w:rsid w:val="00234553"/>
    <w:rsid w:val="002345E1"/>
    <w:rsid w:val="002346C6"/>
    <w:rsid w:val="00234E35"/>
    <w:rsid w:val="00235459"/>
    <w:rsid w:val="00235A03"/>
    <w:rsid w:val="00235FDC"/>
    <w:rsid w:val="00236B63"/>
    <w:rsid w:val="002373A7"/>
    <w:rsid w:val="00237765"/>
    <w:rsid w:val="00240310"/>
    <w:rsid w:val="002407A8"/>
    <w:rsid w:val="0024114D"/>
    <w:rsid w:val="00241276"/>
    <w:rsid w:val="0024143E"/>
    <w:rsid w:val="002415CF"/>
    <w:rsid w:val="00242211"/>
    <w:rsid w:val="002425C6"/>
    <w:rsid w:val="002430A9"/>
    <w:rsid w:val="00243804"/>
    <w:rsid w:val="00243C1C"/>
    <w:rsid w:val="002444C3"/>
    <w:rsid w:val="00244E04"/>
    <w:rsid w:val="00245082"/>
    <w:rsid w:val="0024526A"/>
    <w:rsid w:val="002456AC"/>
    <w:rsid w:val="002458DA"/>
    <w:rsid w:val="00245C32"/>
    <w:rsid w:val="002461B5"/>
    <w:rsid w:val="002462E6"/>
    <w:rsid w:val="00247B0D"/>
    <w:rsid w:val="00247E1A"/>
    <w:rsid w:val="002506CA"/>
    <w:rsid w:val="00250A3A"/>
    <w:rsid w:val="00250AFD"/>
    <w:rsid w:val="0025185A"/>
    <w:rsid w:val="00252B9D"/>
    <w:rsid w:val="00252E0A"/>
    <w:rsid w:val="00252F7A"/>
    <w:rsid w:val="0025316D"/>
    <w:rsid w:val="0025374B"/>
    <w:rsid w:val="002538D9"/>
    <w:rsid w:val="002539BB"/>
    <w:rsid w:val="00253F89"/>
    <w:rsid w:val="00254830"/>
    <w:rsid w:val="00254912"/>
    <w:rsid w:val="00254B50"/>
    <w:rsid w:val="00254C0E"/>
    <w:rsid w:val="00254C2E"/>
    <w:rsid w:val="00254FB6"/>
    <w:rsid w:val="00255776"/>
    <w:rsid w:val="00255866"/>
    <w:rsid w:val="00257029"/>
    <w:rsid w:val="00257148"/>
    <w:rsid w:val="00257274"/>
    <w:rsid w:val="00257679"/>
    <w:rsid w:val="002601BA"/>
    <w:rsid w:val="00260BBF"/>
    <w:rsid w:val="00261281"/>
    <w:rsid w:val="00261460"/>
    <w:rsid w:val="00261AD0"/>
    <w:rsid w:val="00261B5C"/>
    <w:rsid w:val="00262369"/>
    <w:rsid w:val="0026248E"/>
    <w:rsid w:val="00262586"/>
    <w:rsid w:val="00263574"/>
    <w:rsid w:val="00264911"/>
    <w:rsid w:val="002652DF"/>
    <w:rsid w:val="00265592"/>
    <w:rsid w:val="00265596"/>
    <w:rsid w:val="00265D78"/>
    <w:rsid w:val="002664FA"/>
    <w:rsid w:val="002665AC"/>
    <w:rsid w:val="002665DF"/>
    <w:rsid w:val="00266954"/>
    <w:rsid w:val="00267089"/>
    <w:rsid w:val="002670C8"/>
    <w:rsid w:val="00267247"/>
    <w:rsid w:val="002672E6"/>
    <w:rsid w:val="0026750D"/>
    <w:rsid w:val="00267A75"/>
    <w:rsid w:val="00270CC2"/>
    <w:rsid w:val="00271E39"/>
    <w:rsid w:val="00272643"/>
    <w:rsid w:val="0027304F"/>
    <w:rsid w:val="00273348"/>
    <w:rsid w:val="002733A1"/>
    <w:rsid w:val="00273C30"/>
    <w:rsid w:val="00273F84"/>
    <w:rsid w:val="00273FED"/>
    <w:rsid w:val="00274567"/>
    <w:rsid w:val="0027461B"/>
    <w:rsid w:val="00274755"/>
    <w:rsid w:val="002757B0"/>
    <w:rsid w:val="00275ACD"/>
    <w:rsid w:val="00275E08"/>
    <w:rsid w:val="00276511"/>
    <w:rsid w:val="0027675A"/>
    <w:rsid w:val="002773A1"/>
    <w:rsid w:val="00277667"/>
    <w:rsid w:val="0028075A"/>
    <w:rsid w:val="00281022"/>
    <w:rsid w:val="002815C3"/>
    <w:rsid w:val="002826AB"/>
    <w:rsid w:val="00282FCF"/>
    <w:rsid w:val="00283A80"/>
    <w:rsid w:val="00284722"/>
    <w:rsid w:val="00285B7B"/>
    <w:rsid w:val="00285C2C"/>
    <w:rsid w:val="00285F3A"/>
    <w:rsid w:val="00285F79"/>
    <w:rsid w:val="00286077"/>
    <w:rsid w:val="0028617A"/>
    <w:rsid w:val="002863C2"/>
    <w:rsid w:val="002864E6"/>
    <w:rsid w:val="0028674C"/>
    <w:rsid w:val="002878B8"/>
    <w:rsid w:val="00287A7C"/>
    <w:rsid w:val="00287F5E"/>
    <w:rsid w:val="00290F7C"/>
    <w:rsid w:val="00291612"/>
    <w:rsid w:val="0029178B"/>
    <w:rsid w:val="00291F42"/>
    <w:rsid w:val="002937B6"/>
    <w:rsid w:val="00293F0E"/>
    <w:rsid w:val="00294A89"/>
    <w:rsid w:val="00295512"/>
    <w:rsid w:val="00295869"/>
    <w:rsid w:val="00295A8C"/>
    <w:rsid w:val="00295B85"/>
    <w:rsid w:val="00295D6E"/>
    <w:rsid w:val="00296401"/>
    <w:rsid w:val="00296A25"/>
    <w:rsid w:val="00296EF4"/>
    <w:rsid w:val="002973FE"/>
    <w:rsid w:val="0029746E"/>
    <w:rsid w:val="002A0861"/>
    <w:rsid w:val="002A0953"/>
    <w:rsid w:val="002A0959"/>
    <w:rsid w:val="002A0D66"/>
    <w:rsid w:val="002A0D8C"/>
    <w:rsid w:val="002A1E83"/>
    <w:rsid w:val="002A22A4"/>
    <w:rsid w:val="002A35E5"/>
    <w:rsid w:val="002A3DD6"/>
    <w:rsid w:val="002A3E67"/>
    <w:rsid w:val="002A4E6D"/>
    <w:rsid w:val="002A5F52"/>
    <w:rsid w:val="002A644B"/>
    <w:rsid w:val="002A6B14"/>
    <w:rsid w:val="002A6B4A"/>
    <w:rsid w:val="002A6C2A"/>
    <w:rsid w:val="002B0634"/>
    <w:rsid w:val="002B068B"/>
    <w:rsid w:val="002B0739"/>
    <w:rsid w:val="002B0F51"/>
    <w:rsid w:val="002B154F"/>
    <w:rsid w:val="002B186A"/>
    <w:rsid w:val="002B2F85"/>
    <w:rsid w:val="002B5CA4"/>
    <w:rsid w:val="002B6D7A"/>
    <w:rsid w:val="002B6DBF"/>
    <w:rsid w:val="002B7AA9"/>
    <w:rsid w:val="002C08D6"/>
    <w:rsid w:val="002C0995"/>
    <w:rsid w:val="002C0DB1"/>
    <w:rsid w:val="002C1136"/>
    <w:rsid w:val="002C21B2"/>
    <w:rsid w:val="002C3867"/>
    <w:rsid w:val="002C3EC0"/>
    <w:rsid w:val="002C4905"/>
    <w:rsid w:val="002C4C75"/>
    <w:rsid w:val="002C531A"/>
    <w:rsid w:val="002C5A85"/>
    <w:rsid w:val="002C638E"/>
    <w:rsid w:val="002D0251"/>
    <w:rsid w:val="002D0390"/>
    <w:rsid w:val="002D16B9"/>
    <w:rsid w:val="002D1A92"/>
    <w:rsid w:val="002D2270"/>
    <w:rsid w:val="002D23DA"/>
    <w:rsid w:val="002D2C45"/>
    <w:rsid w:val="002D3415"/>
    <w:rsid w:val="002D347C"/>
    <w:rsid w:val="002D3A20"/>
    <w:rsid w:val="002D3C1B"/>
    <w:rsid w:val="002D3E09"/>
    <w:rsid w:val="002D40C0"/>
    <w:rsid w:val="002D4352"/>
    <w:rsid w:val="002D46F2"/>
    <w:rsid w:val="002D558A"/>
    <w:rsid w:val="002D5FA2"/>
    <w:rsid w:val="002D5FC1"/>
    <w:rsid w:val="002D6123"/>
    <w:rsid w:val="002D6CC2"/>
    <w:rsid w:val="002D70C9"/>
    <w:rsid w:val="002D7AB5"/>
    <w:rsid w:val="002D7C21"/>
    <w:rsid w:val="002D7C28"/>
    <w:rsid w:val="002D7FC9"/>
    <w:rsid w:val="002E0CE3"/>
    <w:rsid w:val="002E136D"/>
    <w:rsid w:val="002E1374"/>
    <w:rsid w:val="002E1D34"/>
    <w:rsid w:val="002E1F55"/>
    <w:rsid w:val="002E2631"/>
    <w:rsid w:val="002E2BA5"/>
    <w:rsid w:val="002E3692"/>
    <w:rsid w:val="002E3EF4"/>
    <w:rsid w:val="002E4799"/>
    <w:rsid w:val="002E4875"/>
    <w:rsid w:val="002E4BE6"/>
    <w:rsid w:val="002E4E78"/>
    <w:rsid w:val="002E53F5"/>
    <w:rsid w:val="002E5C4B"/>
    <w:rsid w:val="002E609D"/>
    <w:rsid w:val="002E649A"/>
    <w:rsid w:val="002E726D"/>
    <w:rsid w:val="002E7DC5"/>
    <w:rsid w:val="002F01F4"/>
    <w:rsid w:val="002F05D5"/>
    <w:rsid w:val="002F184B"/>
    <w:rsid w:val="002F1A9E"/>
    <w:rsid w:val="002F1CCB"/>
    <w:rsid w:val="002F1F43"/>
    <w:rsid w:val="002F24B5"/>
    <w:rsid w:val="002F44D6"/>
    <w:rsid w:val="002F5C41"/>
    <w:rsid w:val="002F5DB9"/>
    <w:rsid w:val="002F62C5"/>
    <w:rsid w:val="002F63EA"/>
    <w:rsid w:val="002F7737"/>
    <w:rsid w:val="002F7792"/>
    <w:rsid w:val="002F7EA3"/>
    <w:rsid w:val="00300058"/>
    <w:rsid w:val="00300739"/>
    <w:rsid w:val="00300A4E"/>
    <w:rsid w:val="00301929"/>
    <w:rsid w:val="00301EB0"/>
    <w:rsid w:val="003028C9"/>
    <w:rsid w:val="003030F9"/>
    <w:rsid w:val="00303A69"/>
    <w:rsid w:val="00303E1D"/>
    <w:rsid w:val="00304628"/>
    <w:rsid w:val="00304888"/>
    <w:rsid w:val="00304907"/>
    <w:rsid w:val="00304C46"/>
    <w:rsid w:val="003050EF"/>
    <w:rsid w:val="00305855"/>
    <w:rsid w:val="003058FA"/>
    <w:rsid w:val="00305A9C"/>
    <w:rsid w:val="003060EF"/>
    <w:rsid w:val="00306577"/>
    <w:rsid w:val="003077B0"/>
    <w:rsid w:val="00307D8E"/>
    <w:rsid w:val="003101E8"/>
    <w:rsid w:val="0031099B"/>
    <w:rsid w:val="00310A6B"/>
    <w:rsid w:val="00310DF5"/>
    <w:rsid w:val="00310E8C"/>
    <w:rsid w:val="00312483"/>
    <w:rsid w:val="00312EB8"/>
    <w:rsid w:val="0031313F"/>
    <w:rsid w:val="0031516F"/>
    <w:rsid w:val="00315267"/>
    <w:rsid w:val="0031538C"/>
    <w:rsid w:val="003157AF"/>
    <w:rsid w:val="00315836"/>
    <w:rsid w:val="00316E2E"/>
    <w:rsid w:val="003176F3"/>
    <w:rsid w:val="003176FF"/>
    <w:rsid w:val="003177EE"/>
    <w:rsid w:val="00320420"/>
    <w:rsid w:val="003206A4"/>
    <w:rsid w:val="0032183C"/>
    <w:rsid w:val="00321AAE"/>
    <w:rsid w:val="00321B5F"/>
    <w:rsid w:val="00321DBB"/>
    <w:rsid w:val="003228BB"/>
    <w:rsid w:val="00323297"/>
    <w:rsid w:val="0032368D"/>
    <w:rsid w:val="00323754"/>
    <w:rsid w:val="00323807"/>
    <w:rsid w:val="00323A41"/>
    <w:rsid w:val="0032457B"/>
    <w:rsid w:val="003246F6"/>
    <w:rsid w:val="00324713"/>
    <w:rsid w:val="00325119"/>
    <w:rsid w:val="00325141"/>
    <w:rsid w:val="0032594F"/>
    <w:rsid w:val="00325BD3"/>
    <w:rsid w:val="003273D3"/>
    <w:rsid w:val="003277B8"/>
    <w:rsid w:val="003278AA"/>
    <w:rsid w:val="0032792D"/>
    <w:rsid w:val="00327AD8"/>
    <w:rsid w:val="00327CF8"/>
    <w:rsid w:val="00331024"/>
    <w:rsid w:val="003314FE"/>
    <w:rsid w:val="00331548"/>
    <w:rsid w:val="00331817"/>
    <w:rsid w:val="003323E6"/>
    <w:rsid w:val="00332552"/>
    <w:rsid w:val="00332B37"/>
    <w:rsid w:val="00332F7E"/>
    <w:rsid w:val="00332FEA"/>
    <w:rsid w:val="00334172"/>
    <w:rsid w:val="0033452A"/>
    <w:rsid w:val="003354BB"/>
    <w:rsid w:val="003356F3"/>
    <w:rsid w:val="00335EBF"/>
    <w:rsid w:val="003364B7"/>
    <w:rsid w:val="00336FA9"/>
    <w:rsid w:val="0033730E"/>
    <w:rsid w:val="003373C9"/>
    <w:rsid w:val="00337695"/>
    <w:rsid w:val="00340145"/>
    <w:rsid w:val="0034042C"/>
    <w:rsid w:val="00340D2E"/>
    <w:rsid w:val="003414E0"/>
    <w:rsid w:val="00341544"/>
    <w:rsid w:val="00341B19"/>
    <w:rsid w:val="0034286E"/>
    <w:rsid w:val="003428A9"/>
    <w:rsid w:val="0034299B"/>
    <w:rsid w:val="00342B3C"/>
    <w:rsid w:val="00342FFE"/>
    <w:rsid w:val="00343197"/>
    <w:rsid w:val="003442CB"/>
    <w:rsid w:val="003445FF"/>
    <w:rsid w:val="003449AB"/>
    <w:rsid w:val="003458A3"/>
    <w:rsid w:val="00346454"/>
    <w:rsid w:val="0034647B"/>
    <w:rsid w:val="003464D2"/>
    <w:rsid w:val="00346818"/>
    <w:rsid w:val="003475A5"/>
    <w:rsid w:val="00347605"/>
    <w:rsid w:val="00347E57"/>
    <w:rsid w:val="0035036B"/>
    <w:rsid w:val="00350658"/>
    <w:rsid w:val="00350879"/>
    <w:rsid w:val="003513FD"/>
    <w:rsid w:val="00351713"/>
    <w:rsid w:val="0035183B"/>
    <w:rsid w:val="00352E9E"/>
    <w:rsid w:val="003531C6"/>
    <w:rsid w:val="0035390E"/>
    <w:rsid w:val="00355959"/>
    <w:rsid w:val="00355B1E"/>
    <w:rsid w:val="00355B63"/>
    <w:rsid w:val="00355DCD"/>
    <w:rsid w:val="00356001"/>
    <w:rsid w:val="003561FB"/>
    <w:rsid w:val="0035654C"/>
    <w:rsid w:val="00356905"/>
    <w:rsid w:val="00356E23"/>
    <w:rsid w:val="003600EF"/>
    <w:rsid w:val="0036031C"/>
    <w:rsid w:val="0036065A"/>
    <w:rsid w:val="0036088D"/>
    <w:rsid w:val="0036097D"/>
    <w:rsid w:val="00360DC6"/>
    <w:rsid w:val="00361DD7"/>
    <w:rsid w:val="00361F83"/>
    <w:rsid w:val="0036213D"/>
    <w:rsid w:val="00362262"/>
    <w:rsid w:val="003628AE"/>
    <w:rsid w:val="00362A40"/>
    <w:rsid w:val="00362D31"/>
    <w:rsid w:val="00362DC0"/>
    <w:rsid w:val="003635CF"/>
    <w:rsid w:val="00363CC7"/>
    <w:rsid w:val="00363D99"/>
    <w:rsid w:val="00364745"/>
    <w:rsid w:val="003651C1"/>
    <w:rsid w:val="00365781"/>
    <w:rsid w:val="00365E6A"/>
    <w:rsid w:val="0036637E"/>
    <w:rsid w:val="0036700B"/>
    <w:rsid w:val="00367E19"/>
    <w:rsid w:val="00367EC7"/>
    <w:rsid w:val="003708E6"/>
    <w:rsid w:val="00370A0C"/>
    <w:rsid w:val="00371220"/>
    <w:rsid w:val="00371235"/>
    <w:rsid w:val="00371710"/>
    <w:rsid w:val="00371C7E"/>
    <w:rsid w:val="00371F8E"/>
    <w:rsid w:val="003727A9"/>
    <w:rsid w:val="00373129"/>
    <w:rsid w:val="00374081"/>
    <w:rsid w:val="00374134"/>
    <w:rsid w:val="003756A5"/>
    <w:rsid w:val="00375BC3"/>
    <w:rsid w:val="0037629A"/>
    <w:rsid w:val="0037743A"/>
    <w:rsid w:val="0037769B"/>
    <w:rsid w:val="00377B97"/>
    <w:rsid w:val="00377D77"/>
    <w:rsid w:val="00380034"/>
    <w:rsid w:val="003801AB"/>
    <w:rsid w:val="0038059A"/>
    <w:rsid w:val="0038097E"/>
    <w:rsid w:val="003810DA"/>
    <w:rsid w:val="0038143C"/>
    <w:rsid w:val="00383188"/>
    <w:rsid w:val="00383899"/>
    <w:rsid w:val="003838B8"/>
    <w:rsid w:val="00383E69"/>
    <w:rsid w:val="00384373"/>
    <w:rsid w:val="0038478C"/>
    <w:rsid w:val="003849A9"/>
    <w:rsid w:val="0038528C"/>
    <w:rsid w:val="00385293"/>
    <w:rsid w:val="00385362"/>
    <w:rsid w:val="00385B05"/>
    <w:rsid w:val="00385BAF"/>
    <w:rsid w:val="00385CC0"/>
    <w:rsid w:val="00385DA2"/>
    <w:rsid w:val="00386475"/>
    <w:rsid w:val="0038653E"/>
    <w:rsid w:val="00386912"/>
    <w:rsid w:val="00386F63"/>
    <w:rsid w:val="003908A0"/>
    <w:rsid w:val="003915F7"/>
    <w:rsid w:val="00391915"/>
    <w:rsid w:val="00391B66"/>
    <w:rsid w:val="00391C1A"/>
    <w:rsid w:val="00391CFA"/>
    <w:rsid w:val="003926B1"/>
    <w:rsid w:val="00392AB0"/>
    <w:rsid w:val="00393FDE"/>
    <w:rsid w:val="0039410F"/>
    <w:rsid w:val="0039451A"/>
    <w:rsid w:val="003953AD"/>
    <w:rsid w:val="0039601C"/>
    <w:rsid w:val="0039612D"/>
    <w:rsid w:val="0039624D"/>
    <w:rsid w:val="003965BE"/>
    <w:rsid w:val="003966FE"/>
    <w:rsid w:val="0039685B"/>
    <w:rsid w:val="00396FA9"/>
    <w:rsid w:val="00397127"/>
    <w:rsid w:val="00397C32"/>
    <w:rsid w:val="003A016C"/>
    <w:rsid w:val="003A0207"/>
    <w:rsid w:val="003A057A"/>
    <w:rsid w:val="003A0B86"/>
    <w:rsid w:val="003A0DC1"/>
    <w:rsid w:val="003A1577"/>
    <w:rsid w:val="003A2130"/>
    <w:rsid w:val="003A2E39"/>
    <w:rsid w:val="003A32FC"/>
    <w:rsid w:val="003A432E"/>
    <w:rsid w:val="003A4341"/>
    <w:rsid w:val="003A4960"/>
    <w:rsid w:val="003A4EBA"/>
    <w:rsid w:val="003A52B8"/>
    <w:rsid w:val="003A52DF"/>
    <w:rsid w:val="003A6BF8"/>
    <w:rsid w:val="003A6E27"/>
    <w:rsid w:val="003A6F25"/>
    <w:rsid w:val="003A6F5D"/>
    <w:rsid w:val="003A7F9E"/>
    <w:rsid w:val="003B002A"/>
    <w:rsid w:val="003B085B"/>
    <w:rsid w:val="003B0D14"/>
    <w:rsid w:val="003B13AF"/>
    <w:rsid w:val="003B1B76"/>
    <w:rsid w:val="003B3350"/>
    <w:rsid w:val="003B3D11"/>
    <w:rsid w:val="003B418F"/>
    <w:rsid w:val="003B4512"/>
    <w:rsid w:val="003B60D1"/>
    <w:rsid w:val="003B7BAE"/>
    <w:rsid w:val="003B7F60"/>
    <w:rsid w:val="003C0579"/>
    <w:rsid w:val="003C0894"/>
    <w:rsid w:val="003C0C5E"/>
    <w:rsid w:val="003C0EA0"/>
    <w:rsid w:val="003C1080"/>
    <w:rsid w:val="003C1204"/>
    <w:rsid w:val="003C260E"/>
    <w:rsid w:val="003C2A27"/>
    <w:rsid w:val="003C2B2B"/>
    <w:rsid w:val="003C2CA0"/>
    <w:rsid w:val="003C3900"/>
    <w:rsid w:val="003C42FC"/>
    <w:rsid w:val="003C4BC8"/>
    <w:rsid w:val="003C59D7"/>
    <w:rsid w:val="003C5F9D"/>
    <w:rsid w:val="003C5FDD"/>
    <w:rsid w:val="003C69C0"/>
    <w:rsid w:val="003C6FF8"/>
    <w:rsid w:val="003C7491"/>
    <w:rsid w:val="003C75AC"/>
    <w:rsid w:val="003C75B5"/>
    <w:rsid w:val="003C7738"/>
    <w:rsid w:val="003C7B31"/>
    <w:rsid w:val="003D092C"/>
    <w:rsid w:val="003D11D6"/>
    <w:rsid w:val="003D180B"/>
    <w:rsid w:val="003D21D4"/>
    <w:rsid w:val="003D23BC"/>
    <w:rsid w:val="003D3072"/>
    <w:rsid w:val="003D316E"/>
    <w:rsid w:val="003D3357"/>
    <w:rsid w:val="003D35E8"/>
    <w:rsid w:val="003D4642"/>
    <w:rsid w:val="003D5B64"/>
    <w:rsid w:val="003D78E7"/>
    <w:rsid w:val="003D7C4B"/>
    <w:rsid w:val="003E0544"/>
    <w:rsid w:val="003E0980"/>
    <w:rsid w:val="003E0DDC"/>
    <w:rsid w:val="003E0EBA"/>
    <w:rsid w:val="003E0F88"/>
    <w:rsid w:val="003E1803"/>
    <w:rsid w:val="003E1BD7"/>
    <w:rsid w:val="003E2D22"/>
    <w:rsid w:val="003E46B8"/>
    <w:rsid w:val="003E5F0F"/>
    <w:rsid w:val="003E6210"/>
    <w:rsid w:val="003E6484"/>
    <w:rsid w:val="003E64EB"/>
    <w:rsid w:val="003E6D90"/>
    <w:rsid w:val="003E7453"/>
    <w:rsid w:val="003E792E"/>
    <w:rsid w:val="003F0054"/>
    <w:rsid w:val="003F0A73"/>
    <w:rsid w:val="003F0D76"/>
    <w:rsid w:val="003F0E1C"/>
    <w:rsid w:val="003F0EE6"/>
    <w:rsid w:val="003F13BB"/>
    <w:rsid w:val="003F15F4"/>
    <w:rsid w:val="003F1E25"/>
    <w:rsid w:val="003F2423"/>
    <w:rsid w:val="003F4703"/>
    <w:rsid w:val="003F4862"/>
    <w:rsid w:val="003F53A9"/>
    <w:rsid w:val="003F5B6A"/>
    <w:rsid w:val="003F631F"/>
    <w:rsid w:val="003F66E8"/>
    <w:rsid w:val="003F6D18"/>
    <w:rsid w:val="003F7624"/>
    <w:rsid w:val="003F7BA3"/>
    <w:rsid w:val="003F7D26"/>
    <w:rsid w:val="004011A7"/>
    <w:rsid w:val="0040256B"/>
    <w:rsid w:val="00402A32"/>
    <w:rsid w:val="00403301"/>
    <w:rsid w:val="004033D5"/>
    <w:rsid w:val="00403A43"/>
    <w:rsid w:val="0040466D"/>
    <w:rsid w:val="004046A6"/>
    <w:rsid w:val="00404AD1"/>
    <w:rsid w:val="00404BFC"/>
    <w:rsid w:val="004054A6"/>
    <w:rsid w:val="00405A73"/>
    <w:rsid w:val="004065F3"/>
    <w:rsid w:val="004067B0"/>
    <w:rsid w:val="00406DE3"/>
    <w:rsid w:val="00407387"/>
    <w:rsid w:val="00407ADF"/>
    <w:rsid w:val="00407E7D"/>
    <w:rsid w:val="0041074F"/>
    <w:rsid w:val="00411034"/>
    <w:rsid w:val="004112B1"/>
    <w:rsid w:val="0041139F"/>
    <w:rsid w:val="00411A1A"/>
    <w:rsid w:val="00411FE8"/>
    <w:rsid w:val="004121B3"/>
    <w:rsid w:val="004133AA"/>
    <w:rsid w:val="00413960"/>
    <w:rsid w:val="00413BAF"/>
    <w:rsid w:val="00413EF4"/>
    <w:rsid w:val="00414534"/>
    <w:rsid w:val="00414AB2"/>
    <w:rsid w:val="00414C28"/>
    <w:rsid w:val="00414E13"/>
    <w:rsid w:val="00415230"/>
    <w:rsid w:val="00417D1B"/>
    <w:rsid w:val="00420401"/>
    <w:rsid w:val="00420C2A"/>
    <w:rsid w:val="00421458"/>
    <w:rsid w:val="00421A5B"/>
    <w:rsid w:val="00421BD3"/>
    <w:rsid w:val="004221B5"/>
    <w:rsid w:val="00422332"/>
    <w:rsid w:val="00423967"/>
    <w:rsid w:val="00423B39"/>
    <w:rsid w:val="00423F19"/>
    <w:rsid w:val="00424EE9"/>
    <w:rsid w:val="00425642"/>
    <w:rsid w:val="004256F7"/>
    <w:rsid w:val="00426F4F"/>
    <w:rsid w:val="00427189"/>
    <w:rsid w:val="00427493"/>
    <w:rsid w:val="0042768A"/>
    <w:rsid w:val="00430127"/>
    <w:rsid w:val="00430CAC"/>
    <w:rsid w:val="00430DBE"/>
    <w:rsid w:val="00431201"/>
    <w:rsid w:val="00431461"/>
    <w:rsid w:val="00431648"/>
    <w:rsid w:val="0043273F"/>
    <w:rsid w:val="00434EB5"/>
    <w:rsid w:val="0043542D"/>
    <w:rsid w:val="004358F1"/>
    <w:rsid w:val="00435C36"/>
    <w:rsid w:val="00436046"/>
    <w:rsid w:val="004364BB"/>
    <w:rsid w:val="00436B12"/>
    <w:rsid w:val="00436DAA"/>
    <w:rsid w:val="00441462"/>
    <w:rsid w:val="00441F14"/>
    <w:rsid w:val="004424D0"/>
    <w:rsid w:val="00442C5F"/>
    <w:rsid w:val="00442CB3"/>
    <w:rsid w:val="00442DF5"/>
    <w:rsid w:val="00443C4D"/>
    <w:rsid w:val="00444214"/>
    <w:rsid w:val="004453C0"/>
    <w:rsid w:val="00445A7A"/>
    <w:rsid w:val="00445DFF"/>
    <w:rsid w:val="00446306"/>
    <w:rsid w:val="004464D3"/>
    <w:rsid w:val="00446BF5"/>
    <w:rsid w:val="00447F1F"/>
    <w:rsid w:val="004500E6"/>
    <w:rsid w:val="00450206"/>
    <w:rsid w:val="004506F8"/>
    <w:rsid w:val="00450D78"/>
    <w:rsid w:val="0045240D"/>
    <w:rsid w:val="004526C2"/>
    <w:rsid w:val="00454024"/>
    <w:rsid w:val="00454292"/>
    <w:rsid w:val="00454AD2"/>
    <w:rsid w:val="004550C3"/>
    <w:rsid w:val="004550CE"/>
    <w:rsid w:val="0045515A"/>
    <w:rsid w:val="0045679C"/>
    <w:rsid w:val="004576AA"/>
    <w:rsid w:val="004604EA"/>
    <w:rsid w:val="0046106F"/>
    <w:rsid w:val="00461746"/>
    <w:rsid w:val="004637E5"/>
    <w:rsid w:val="00464946"/>
    <w:rsid w:val="004650A2"/>
    <w:rsid w:val="004668AE"/>
    <w:rsid w:val="00467189"/>
    <w:rsid w:val="004674F5"/>
    <w:rsid w:val="00467E41"/>
    <w:rsid w:val="00470BEE"/>
    <w:rsid w:val="0047132D"/>
    <w:rsid w:val="004713B8"/>
    <w:rsid w:val="00471800"/>
    <w:rsid w:val="0047336D"/>
    <w:rsid w:val="004738A6"/>
    <w:rsid w:val="00473B7B"/>
    <w:rsid w:val="0047432B"/>
    <w:rsid w:val="00474377"/>
    <w:rsid w:val="004748A3"/>
    <w:rsid w:val="00475445"/>
    <w:rsid w:val="004754C1"/>
    <w:rsid w:val="004766C7"/>
    <w:rsid w:val="00476DEA"/>
    <w:rsid w:val="0047795E"/>
    <w:rsid w:val="00480278"/>
    <w:rsid w:val="004805CD"/>
    <w:rsid w:val="004812D9"/>
    <w:rsid w:val="00481564"/>
    <w:rsid w:val="004825E0"/>
    <w:rsid w:val="0048275A"/>
    <w:rsid w:val="00483230"/>
    <w:rsid w:val="00483E62"/>
    <w:rsid w:val="004841C4"/>
    <w:rsid w:val="00485810"/>
    <w:rsid w:val="00485E9E"/>
    <w:rsid w:val="0048633D"/>
    <w:rsid w:val="00486A7E"/>
    <w:rsid w:val="00486B0E"/>
    <w:rsid w:val="00486C2E"/>
    <w:rsid w:val="004875FD"/>
    <w:rsid w:val="00487796"/>
    <w:rsid w:val="00487AC0"/>
    <w:rsid w:val="00490090"/>
    <w:rsid w:val="00490F53"/>
    <w:rsid w:val="004912B0"/>
    <w:rsid w:val="004922A1"/>
    <w:rsid w:val="004924BC"/>
    <w:rsid w:val="00494053"/>
    <w:rsid w:val="00494543"/>
    <w:rsid w:val="00494CE7"/>
    <w:rsid w:val="00495C3E"/>
    <w:rsid w:val="00495D84"/>
    <w:rsid w:val="004964EF"/>
    <w:rsid w:val="00496BDD"/>
    <w:rsid w:val="00497257"/>
    <w:rsid w:val="00497333"/>
    <w:rsid w:val="004977FB"/>
    <w:rsid w:val="00497C30"/>
    <w:rsid w:val="004A02F2"/>
    <w:rsid w:val="004A113C"/>
    <w:rsid w:val="004A1325"/>
    <w:rsid w:val="004A220E"/>
    <w:rsid w:val="004A3FB2"/>
    <w:rsid w:val="004A40E3"/>
    <w:rsid w:val="004A43A1"/>
    <w:rsid w:val="004A44DD"/>
    <w:rsid w:val="004A470F"/>
    <w:rsid w:val="004A4D2D"/>
    <w:rsid w:val="004A5052"/>
    <w:rsid w:val="004A5A2C"/>
    <w:rsid w:val="004A5C63"/>
    <w:rsid w:val="004A60E3"/>
    <w:rsid w:val="004A63B5"/>
    <w:rsid w:val="004A6643"/>
    <w:rsid w:val="004A68BF"/>
    <w:rsid w:val="004A7316"/>
    <w:rsid w:val="004B14C8"/>
    <w:rsid w:val="004B1FA4"/>
    <w:rsid w:val="004B25B5"/>
    <w:rsid w:val="004B29A4"/>
    <w:rsid w:val="004B3E38"/>
    <w:rsid w:val="004B40E6"/>
    <w:rsid w:val="004B457D"/>
    <w:rsid w:val="004B4B6A"/>
    <w:rsid w:val="004B4F0F"/>
    <w:rsid w:val="004B5566"/>
    <w:rsid w:val="004B5851"/>
    <w:rsid w:val="004B632C"/>
    <w:rsid w:val="004B6817"/>
    <w:rsid w:val="004B7184"/>
    <w:rsid w:val="004B7E7A"/>
    <w:rsid w:val="004C0024"/>
    <w:rsid w:val="004C076C"/>
    <w:rsid w:val="004C0B21"/>
    <w:rsid w:val="004C0D41"/>
    <w:rsid w:val="004C1809"/>
    <w:rsid w:val="004C1ABB"/>
    <w:rsid w:val="004C1AEB"/>
    <w:rsid w:val="004C2D43"/>
    <w:rsid w:val="004C3565"/>
    <w:rsid w:val="004C4C35"/>
    <w:rsid w:val="004C4CAA"/>
    <w:rsid w:val="004C5319"/>
    <w:rsid w:val="004C5D17"/>
    <w:rsid w:val="004C5D54"/>
    <w:rsid w:val="004C6188"/>
    <w:rsid w:val="004C632D"/>
    <w:rsid w:val="004C649B"/>
    <w:rsid w:val="004C6602"/>
    <w:rsid w:val="004C68FF"/>
    <w:rsid w:val="004C6F68"/>
    <w:rsid w:val="004C6FEC"/>
    <w:rsid w:val="004C742C"/>
    <w:rsid w:val="004C7E92"/>
    <w:rsid w:val="004C7EA6"/>
    <w:rsid w:val="004D0C2E"/>
    <w:rsid w:val="004D0CBB"/>
    <w:rsid w:val="004D1CA3"/>
    <w:rsid w:val="004D244A"/>
    <w:rsid w:val="004D2AFA"/>
    <w:rsid w:val="004D2B08"/>
    <w:rsid w:val="004D2E2E"/>
    <w:rsid w:val="004D300C"/>
    <w:rsid w:val="004D30CF"/>
    <w:rsid w:val="004D3EFD"/>
    <w:rsid w:val="004D4074"/>
    <w:rsid w:val="004D496D"/>
    <w:rsid w:val="004D513C"/>
    <w:rsid w:val="004D51BE"/>
    <w:rsid w:val="004D5BE1"/>
    <w:rsid w:val="004D670C"/>
    <w:rsid w:val="004D7003"/>
    <w:rsid w:val="004D760F"/>
    <w:rsid w:val="004D79FB"/>
    <w:rsid w:val="004E1806"/>
    <w:rsid w:val="004E19FE"/>
    <w:rsid w:val="004E20DC"/>
    <w:rsid w:val="004E2268"/>
    <w:rsid w:val="004E2584"/>
    <w:rsid w:val="004E2591"/>
    <w:rsid w:val="004E2692"/>
    <w:rsid w:val="004E3152"/>
    <w:rsid w:val="004E568D"/>
    <w:rsid w:val="004E5DFA"/>
    <w:rsid w:val="004E63B7"/>
    <w:rsid w:val="004E6B8D"/>
    <w:rsid w:val="004E6D78"/>
    <w:rsid w:val="004F037D"/>
    <w:rsid w:val="004F0615"/>
    <w:rsid w:val="004F0A47"/>
    <w:rsid w:val="004F2980"/>
    <w:rsid w:val="004F2A4A"/>
    <w:rsid w:val="004F425E"/>
    <w:rsid w:val="004F497D"/>
    <w:rsid w:val="004F4DE2"/>
    <w:rsid w:val="004F4F94"/>
    <w:rsid w:val="004F5021"/>
    <w:rsid w:val="004F5B01"/>
    <w:rsid w:val="004F5B4D"/>
    <w:rsid w:val="004F652E"/>
    <w:rsid w:val="004F66D0"/>
    <w:rsid w:val="004F6A3B"/>
    <w:rsid w:val="004F73FE"/>
    <w:rsid w:val="004F76DF"/>
    <w:rsid w:val="00500611"/>
    <w:rsid w:val="00500AD6"/>
    <w:rsid w:val="005024DF"/>
    <w:rsid w:val="00502A52"/>
    <w:rsid w:val="00503B4C"/>
    <w:rsid w:val="00503E81"/>
    <w:rsid w:val="005040E3"/>
    <w:rsid w:val="00504424"/>
    <w:rsid w:val="00504A94"/>
    <w:rsid w:val="00504FE6"/>
    <w:rsid w:val="00506BB5"/>
    <w:rsid w:val="00510DE3"/>
    <w:rsid w:val="00511A11"/>
    <w:rsid w:val="00512549"/>
    <w:rsid w:val="00512901"/>
    <w:rsid w:val="00512A65"/>
    <w:rsid w:val="00512E1B"/>
    <w:rsid w:val="005130E7"/>
    <w:rsid w:val="0051340D"/>
    <w:rsid w:val="00513ABD"/>
    <w:rsid w:val="00513D5E"/>
    <w:rsid w:val="00513E38"/>
    <w:rsid w:val="00514090"/>
    <w:rsid w:val="00515426"/>
    <w:rsid w:val="005154A6"/>
    <w:rsid w:val="00515F75"/>
    <w:rsid w:val="00516307"/>
    <w:rsid w:val="00516631"/>
    <w:rsid w:val="005166A2"/>
    <w:rsid w:val="00516D0E"/>
    <w:rsid w:val="00516DC9"/>
    <w:rsid w:val="00516E03"/>
    <w:rsid w:val="005179DF"/>
    <w:rsid w:val="00517FF2"/>
    <w:rsid w:val="005201B5"/>
    <w:rsid w:val="005204EA"/>
    <w:rsid w:val="0052137D"/>
    <w:rsid w:val="005214D8"/>
    <w:rsid w:val="0052171E"/>
    <w:rsid w:val="005223F1"/>
    <w:rsid w:val="0052256D"/>
    <w:rsid w:val="0052292B"/>
    <w:rsid w:val="00523823"/>
    <w:rsid w:val="00524868"/>
    <w:rsid w:val="005262F0"/>
    <w:rsid w:val="00526584"/>
    <w:rsid w:val="00527DE9"/>
    <w:rsid w:val="00527E95"/>
    <w:rsid w:val="0053020D"/>
    <w:rsid w:val="005309EB"/>
    <w:rsid w:val="005312B9"/>
    <w:rsid w:val="00531AB0"/>
    <w:rsid w:val="00531DEF"/>
    <w:rsid w:val="00532258"/>
    <w:rsid w:val="00532C68"/>
    <w:rsid w:val="00532FFD"/>
    <w:rsid w:val="00533140"/>
    <w:rsid w:val="005338B8"/>
    <w:rsid w:val="0053583C"/>
    <w:rsid w:val="00535ADF"/>
    <w:rsid w:val="005361EA"/>
    <w:rsid w:val="005368D3"/>
    <w:rsid w:val="00536B3E"/>
    <w:rsid w:val="00537AC3"/>
    <w:rsid w:val="005403F1"/>
    <w:rsid w:val="00540C0A"/>
    <w:rsid w:val="00540CE2"/>
    <w:rsid w:val="005417EE"/>
    <w:rsid w:val="00541A4C"/>
    <w:rsid w:val="00541EA9"/>
    <w:rsid w:val="00542739"/>
    <w:rsid w:val="00542B52"/>
    <w:rsid w:val="00543729"/>
    <w:rsid w:val="005439F9"/>
    <w:rsid w:val="00543FF5"/>
    <w:rsid w:val="0054402D"/>
    <w:rsid w:val="00545DD6"/>
    <w:rsid w:val="00546DDF"/>
    <w:rsid w:val="005474CD"/>
    <w:rsid w:val="00547E90"/>
    <w:rsid w:val="0055045B"/>
    <w:rsid w:val="00550722"/>
    <w:rsid w:val="00551132"/>
    <w:rsid w:val="005515FC"/>
    <w:rsid w:val="005518C8"/>
    <w:rsid w:val="00551A4F"/>
    <w:rsid w:val="00551B3C"/>
    <w:rsid w:val="00552289"/>
    <w:rsid w:val="005528CE"/>
    <w:rsid w:val="00552DAA"/>
    <w:rsid w:val="005537FC"/>
    <w:rsid w:val="00554978"/>
    <w:rsid w:val="00554A63"/>
    <w:rsid w:val="005565E8"/>
    <w:rsid w:val="00556A1D"/>
    <w:rsid w:val="0055794B"/>
    <w:rsid w:val="00557A48"/>
    <w:rsid w:val="00557B7B"/>
    <w:rsid w:val="00557BBD"/>
    <w:rsid w:val="00560059"/>
    <w:rsid w:val="00560060"/>
    <w:rsid w:val="005603F6"/>
    <w:rsid w:val="0056041E"/>
    <w:rsid w:val="0056081E"/>
    <w:rsid w:val="00560854"/>
    <w:rsid w:val="0056090C"/>
    <w:rsid w:val="0056096B"/>
    <w:rsid w:val="00561024"/>
    <w:rsid w:val="005611F6"/>
    <w:rsid w:val="00561A1F"/>
    <w:rsid w:val="0056291D"/>
    <w:rsid w:val="00562C1C"/>
    <w:rsid w:val="00562F66"/>
    <w:rsid w:val="005633B1"/>
    <w:rsid w:val="005640BE"/>
    <w:rsid w:val="0056416B"/>
    <w:rsid w:val="00564DA6"/>
    <w:rsid w:val="00565227"/>
    <w:rsid w:val="00566C5B"/>
    <w:rsid w:val="00566FF3"/>
    <w:rsid w:val="00567B79"/>
    <w:rsid w:val="00567EB6"/>
    <w:rsid w:val="005701FB"/>
    <w:rsid w:val="00571127"/>
    <w:rsid w:val="005712A4"/>
    <w:rsid w:val="005713CC"/>
    <w:rsid w:val="0057145D"/>
    <w:rsid w:val="0057177E"/>
    <w:rsid w:val="00571DCF"/>
    <w:rsid w:val="00573A2B"/>
    <w:rsid w:val="00573CBB"/>
    <w:rsid w:val="00574059"/>
    <w:rsid w:val="005744BF"/>
    <w:rsid w:val="00574ED4"/>
    <w:rsid w:val="00575811"/>
    <w:rsid w:val="005759C4"/>
    <w:rsid w:val="00575BA1"/>
    <w:rsid w:val="00575D2C"/>
    <w:rsid w:val="005769F6"/>
    <w:rsid w:val="00576BE7"/>
    <w:rsid w:val="00576E8B"/>
    <w:rsid w:val="00576F2D"/>
    <w:rsid w:val="005770D4"/>
    <w:rsid w:val="005775ED"/>
    <w:rsid w:val="005777CB"/>
    <w:rsid w:val="00577ABD"/>
    <w:rsid w:val="00577D13"/>
    <w:rsid w:val="0058004F"/>
    <w:rsid w:val="005811EF"/>
    <w:rsid w:val="0058163B"/>
    <w:rsid w:val="00582A03"/>
    <w:rsid w:val="00582A86"/>
    <w:rsid w:val="005838CB"/>
    <w:rsid w:val="00584AE4"/>
    <w:rsid w:val="0058542A"/>
    <w:rsid w:val="00585ABE"/>
    <w:rsid w:val="00585B28"/>
    <w:rsid w:val="0058615F"/>
    <w:rsid w:val="00586865"/>
    <w:rsid w:val="00586967"/>
    <w:rsid w:val="00587FC0"/>
    <w:rsid w:val="0059024E"/>
    <w:rsid w:val="00590280"/>
    <w:rsid w:val="00590A58"/>
    <w:rsid w:val="0059114E"/>
    <w:rsid w:val="0059134E"/>
    <w:rsid w:val="0059201B"/>
    <w:rsid w:val="00592220"/>
    <w:rsid w:val="00592C6A"/>
    <w:rsid w:val="005930A1"/>
    <w:rsid w:val="005940EA"/>
    <w:rsid w:val="005945F2"/>
    <w:rsid w:val="00594A2F"/>
    <w:rsid w:val="00594B4C"/>
    <w:rsid w:val="00594E22"/>
    <w:rsid w:val="00595FAA"/>
    <w:rsid w:val="00596675"/>
    <w:rsid w:val="005970B2"/>
    <w:rsid w:val="00597587"/>
    <w:rsid w:val="005976D6"/>
    <w:rsid w:val="00597A76"/>
    <w:rsid w:val="00597C8A"/>
    <w:rsid w:val="005A001A"/>
    <w:rsid w:val="005A0AEB"/>
    <w:rsid w:val="005A11A9"/>
    <w:rsid w:val="005A1231"/>
    <w:rsid w:val="005A143F"/>
    <w:rsid w:val="005A1DCF"/>
    <w:rsid w:val="005A28D3"/>
    <w:rsid w:val="005A29F6"/>
    <w:rsid w:val="005A2F49"/>
    <w:rsid w:val="005A3028"/>
    <w:rsid w:val="005A357C"/>
    <w:rsid w:val="005A3ABA"/>
    <w:rsid w:val="005A46BD"/>
    <w:rsid w:val="005A5F38"/>
    <w:rsid w:val="005A6088"/>
    <w:rsid w:val="005A6C6D"/>
    <w:rsid w:val="005A6E97"/>
    <w:rsid w:val="005A719B"/>
    <w:rsid w:val="005B0D44"/>
    <w:rsid w:val="005B0FE1"/>
    <w:rsid w:val="005B1889"/>
    <w:rsid w:val="005B1E79"/>
    <w:rsid w:val="005B24ED"/>
    <w:rsid w:val="005B2A77"/>
    <w:rsid w:val="005B36D3"/>
    <w:rsid w:val="005B39E8"/>
    <w:rsid w:val="005B42E9"/>
    <w:rsid w:val="005B487D"/>
    <w:rsid w:val="005B4BA6"/>
    <w:rsid w:val="005B5199"/>
    <w:rsid w:val="005B5B03"/>
    <w:rsid w:val="005B60D8"/>
    <w:rsid w:val="005B62E8"/>
    <w:rsid w:val="005B723C"/>
    <w:rsid w:val="005B73AA"/>
    <w:rsid w:val="005B7821"/>
    <w:rsid w:val="005B78CB"/>
    <w:rsid w:val="005B7FE5"/>
    <w:rsid w:val="005C0192"/>
    <w:rsid w:val="005C01E6"/>
    <w:rsid w:val="005C04D5"/>
    <w:rsid w:val="005C06DD"/>
    <w:rsid w:val="005C08AE"/>
    <w:rsid w:val="005C1641"/>
    <w:rsid w:val="005C19D6"/>
    <w:rsid w:val="005C21AA"/>
    <w:rsid w:val="005C2D24"/>
    <w:rsid w:val="005C3651"/>
    <w:rsid w:val="005C36EF"/>
    <w:rsid w:val="005C3CE4"/>
    <w:rsid w:val="005C43C0"/>
    <w:rsid w:val="005C5270"/>
    <w:rsid w:val="005C5616"/>
    <w:rsid w:val="005C57F1"/>
    <w:rsid w:val="005C5AAC"/>
    <w:rsid w:val="005C5CF3"/>
    <w:rsid w:val="005C7015"/>
    <w:rsid w:val="005C7B5D"/>
    <w:rsid w:val="005D2641"/>
    <w:rsid w:val="005D3533"/>
    <w:rsid w:val="005D3AE3"/>
    <w:rsid w:val="005D4361"/>
    <w:rsid w:val="005D46C4"/>
    <w:rsid w:val="005D477A"/>
    <w:rsid w:val="005D4A60"/>
    <w:rsid w:val="005D4B6D"/>
    <w:rsid w:val="005D4CF6"/>
    <w:rsid w:val="005D4E5F"/>
    <w:rsid w:val="005D53E9"/>
    <w:rsid w:val="005D5EBA"/>
    <w:rsid w:val="005D6E45"/>
    <w:rsid w:val="005D7151"/>
    <w:rsid w:val="005D72EF"/>
    <w:rsid w:val="005E0508"/>
    <w:rsid w:val="005E079E"/>
    <w:rsid w:val="005E088D"/>
    <w:rsid w:val="005E1327"/>
    <w:rsid w:val="005E1480"/>
    <w:rsid w:val="005E1A99"/>
    <w:rsid w:val="005E1DC5"/>
    <w:rsid w:val="005E1FC2"/>
    <w:rsid w:val="005E26A1"/>
    <w:rsid w:val="005E2748"/>
    <w:rsid w:val="005E2B58"/>
    <w:rsid w:val="005E37A5"/>
    <w:rsid w:val="005E382F"/>
    <w:rsid w:val="005E41E1"/>
    <w:rsid w:val="005E4B01"/>
    <w:rsid w:val="005E5023"/>
    <w:rsid w:val="005E510E"/>
    <w:rsid w:val="005E5ADA"/>
    <w:rsid w:val="005E6C5E"/>
    <w:rsid w:val="005E6D98"/>
    <w:rsid w:val="005E6E0F"/>
    <w:rsid w:val="005E7010"/>
    <w:rsid w:val="005E73C0"/>
    <w:rsid w:val="005E7626"/>
    <w:rsid w:val="005F0512"/>
    <w:rsid w:val="005F10B9"/>
    <w:rsid w:val="005F148E"/>
    <w:rsid w:val="005F1AFA"/>
    <w:rsid w:val="005F1B02"/>
    <w:rsid w:val="005F2223"/>
    <w:rsid w:val="005F2637"/>
    <w:rsid w:val="005F26FA"/>
    <w:rsid w:val="005F2AF5"/>
    <w:rsid w:val="005F2F93"/>
    <w:rsid w:val="005F310B"/>
    <w:rsid w:val="005F326F"/>
    <w:rsid w:val="005F32BE"/>
    <w:rsid w:val="005F3A86"/>
    <w:rsid w:val="005F3F95"/>
    <w:rsid w:val="005F44C3"/>
    <w:rsid w:val="005F4D86"/>
    <w:rsid w:val="005F50FC"/>
    <w:rsid w:val="005F564B"/>
    <w:rsid w:val="005F634C"/>
    <w:rsid w:val="005F68FD"/>
    <w:rsid w:val="005F732D"/>
    <w:rsid w:val="005F7ECE"/>
    <w:rsid w:val="0060096C"/>
    <w:rsid w:val="00600A84"/>
    <w:rsid w:val="00600ED3"/>
    <w:rsid w:val="0060181F"/>
    <w:rsid w:val="0060223E"/>
    <w:rsid w:val="00602340"/>
    <w:rsid w:val="00602497"/>
    <w:rsid w:val="00603821"/>
    <w:rsid w:val="00603CDF"/>
    <w:rsid w:val="00604396"/>
    <w:rsid w:val="0060612C"/>
    <w:rsid w:val="00606BF8"/>
    <w:rsid w:val="00606CD6"/>
    <w:rsid w:val="006072BE"/>
    <w:rsid w:val="00610366"/>
    <w:rsid w:val="006105CC"/>
    <w:rsid w:val="0061086C"/>
    <w:rsid w:val="00610C16"/>
    <w:rsid w:val="006110A7"/>
    <w:rsid w:val="0061138A"/>
    <w:rsid w:val="00611F53"/>
    <w:rsid w:val="00613FB2"/>
    <w:rsid w:val="00614197"/>
    <w:rsid w:val="00614BC2"/>
    <w:rsid w:val="006159F0"/>
    <w:rsid w:val="00615E74"/>
    <w:rsid w:val="006171DC"/>
    <w:rsid w:val="00617904"/>
    <w:rsid w:val="0062051B"/>
    <w:rsid w:val="00620AF5"/>
    <w:rsid w:val="006212DF"/>
    <w:rsid w:val="006219BF"/>
    <w:rsid w:val="00621CB4"/>
    <w:rsid w:val="006230B7"/>
    <w:rsid w:val="006238E1"/>
    <w:rsid w:val="00624645"/>
    <w:rsid w:val="00625052"/>
    <w:rsid w:val="006252C3"/>
    <w:rsid w:val="00625815"/>
    <w:rsid w:val="00625FEF"/>
    <w:rsid w:val="00626743"/>
    <w:rsid w:val="0062693C"/>
    <w:rsid w:val="006271C3"/>
    <w:rsid w:val="006275CF"/>
    <w:rsid w:val="006305D2"/>
    <w:rsid w:val="00630BC6"/>
    <w:rsid w:val="00630FC4"/>
    <w:rsid w:val="0063102F"/>
    <w:rsid w:val="00631578"/>
    <w:rsid w:val="0063228C"/>
    <w:rsid w:val="006325A2"/>
    <w:rsid w:val="00633443"/>
    <w:rsid w:val="00633945"/>
    <w:rsid w:val="006349E4"/>
    <w:rsid w:val="00635C4E"/>
    <w:rsid w:val="00636948"/>
    <w:rsid w:val="006369DD"/>
    <w:rsid w:val="00636D00"/>
    <w:rsid w:val="00637969"/>
    <w:rsid w:val="00637B1B"/>
    <w:rsid w:val="00637E0B"/>
    <w:rsid w:val="00641B17"/>
    <w:rsid w:val="00641B9A"/>
    <w:rsid w:val="00642B27"/>
    <w:rsid w:val="006432FB"/>
    <w:rsid w:val="00643C02"/>
    <w:rsid w:val="00643FC3"/>
    <w:rsid w:val="00645018"/>
    <w:rsid w:val="0064592F"/>
    <w:rsid w:val="00645FD1"/>
    <w:rsid w:val="00646656"/>
    <w:rsid w:val="00646ADB"/>
    <w:rsid w:val="00646BA6"/>
    <w:rsid w:val="00647345"/>
    <w:rsid w:val="00647853"/>
    <w:rsid w:val="00647BDC"/>
    <w:rsid w:val="00647C7B"/>
    <w:rsid w:val="00650A8D"/>
    <w:rsid w:val="00650C97"/>
    <w:rsid w:val="00650DA6"/>
    <w:rsid w:val="00650FC8"/>
    <w:rsid w:val="0065144B"/>
    <w:rsid w:val="00651EE9"/>
    <w:rsid w:val="006528DD"/>
    <w:rsid w:val="00652EFF"/>
    <w:rsid w:val="006538F8"/>
    <w:rsid w:val="00653B42"/>
    <w:rsid w:val="00653FCF"/>
    <w:rsid w:val="00654210"/>
    <w:rsid w:val="0065426B"/>
    <w:rsid w:val="00655015"/>
    <w:rsid w:val="00655266"/>
    <w:rsid w:val="00655748"/>
    <w:rsid w:val="00655EE4"/>
    <w:rsid w:val="00657387"/>
    <w:rsid w:val="0065784F"/>
    <w:rsid w:val="00657DCD"/>
    <w:rsid w:val="00657F37"/>
    <w:rsid w:val="006602EA"/>
    <w:rsid w:val="006609BB"/>
    <w:rsid w:val="00661771"/>
    <w:rsid w:val="00661BD8"/>
    <w:rsid w:val="00661DA6"/>
    <w:rsid w:val="0066235F"/>
    <w:rsid w:val="00662CAE"/>
    <w:rsid w:val="00662CD7"/>
    <w:rsid w:val="006646C5"/>
    <w:rsid w:val="006653AF"/>
    <w:rsid w:val="00665490"/>
    <w:rsid w:val="006659DD"/>
    <w:rsid w:val="00665F6A"/>
    <w:rsid w:val="0066612A"/>
    <w:rsid w:val="006661DC"/>
    <w:rsid w:val="0066643C"/>
    <w:rsid w:val="00666A90"/>
    <w:rsid w:val="00667284"/>
    <w:rsid w:val="00667906"/>
    <w:rsid w:val="00670B44"/>
    <w:rsid w:val="00670C77"/>
    <w:rsid w:val="00671B1A"/>
    <w:rsid w:val="00672FF1"/>
    <w:rsid w:val="0067318E"/>
    <w:rsid w:val="006731E3"/>
    <w:rsid w:val="00673DB5"/>
    <w:rsid w:val="00673F0E"/>
    <w:rsid w:val="006744CB"/>
    <w:rsid w:val="0067504D"/>
    <w:rsid w:val="0067562B"/>
    <w:rsid w:val="00675B86"/>
    <w:rsid w:val="00675D3F"/>
    <w:rsid w:val="00675EA1"/>
    <w:rsid w:val="0067667A"/>
    <w:rsid w:val="00676C4D"/>
    <w:rsid w:val="00676D5E"/>
    <w:rsid w:val="0067746B"/>
    <w:rsid w:val="006774C0"/>
    <w:rsid w:val="00677600"/>
    <w:rsid w:val="00677767"/>
    <w:rsid w:val="00677C29"/>
    <w:rsid w:val="00677D9C"/>
    <w:rsid w:val="00680EEE"/>
    <w:rsid w:val="00680F3E"/>
    <w:rsid w:val="00681676"/>
    <w:rsid w:val="00681967"/>
    <w:rsid w:val="006823E2"/>
    <w:rsid w:val="00682FE1"/>
    <w:rsid w:val="0068354D"/>
    <w:rsid w:val="00683872"/>
    <w:rsid w:val="006838A9"/>
    <w:rsid w:val="00683F00"/>
    <w:rsid w:val="006844D3"/>
    <w:rsid w:val="00684537"/>
    <w:rsid w:val="00685B70"/>
    <w:rsid w:val="00685E3E"/>
    <w:rsid w:val="00686B56"/>
    <w:rsid w:val="00686E38"/>
    <w:rsid w:val="0068706D"/>
    <w:rsid w:val="00687A64"/>
    <w:rsid w:val="00687A81"/>
    <w:rsid w:val="006903CC"/>
    <w:rsid w:val="00690695"/>
    <w:rsid w:val="00690733"/>
    <w:rsid w:val="006908A9"/>
    <w:rsid w:val="00690DCE"/>
    <w:rsid w:val="00692051"/>
    <w:rsid w:val="00692AB0"/>
    <w:rsid w:val="00692C82"/>
    <w:rsid w:val="00692F5A"/>
    <w:rsid w:val="006931D2"/>
    <w:rsid w:val="00694215"/>
    <w:rsid w:val="0069440D"/>
    <w:rsid w:val="00694F26"/>
    <w:rsid w:val="00695017"/>
    <w:rsid w:val="00695019"/>
    <w:rsid w:val="0069505A"/>
    <w:rsid w:val="00695167"/>
    <w:rsid w:val="00696F62"/>
    <w:rsid w:val="006970FC"/>
    <w:rsid w:val="0069710E"/>
    <w:rsid w:val="006976AC"/>
    <w:rsid w:val="00697C1E"/>
    <w:rsid w:val="00697D0D"/>
    <w:rsid w:val="006A0635"/>
    <w:rsid w:val="006A0A8B"/>
    <w:rsid w:val="006A161D"/>
    <w:rsid w:val="006A18C3"/>
    <w:rsid w:val="006A27FE"/>
    <w:rsid w:val="006A2AFF"/>
    <w:rsid w:val="006A3024"/>
    <w:rsid w:val="006A39AE"/>
    <w:rsid w:val="006A53AE"/>
    <w:rsid w:val="006A6EE6"/>
    <w:rsid w:val="006A76D9"/>
    <w:rsid w:val="006A76EE"/>
    <w:rsid w:val="006A77BC"/>
    <w:rsid w:val="006A7D3C"/>
    <w:rsid w:val="006A7DDC"/>
    <w:rsid w:val="006B00A9"/>
    <w:rsid w:val="006B05C0"/>
    <w:rsid w:val="006B0EEE"/>
    <w:rsid w:val="006B117A"/>
    <w:rsid w:val="006B30FF"/>
    <w:rsid w:val="006B3865"/>
    <w:rsid w:val="006B3C34"/>
    <w:rsid w:val="006B42E6"/>
    <w:rsid w:val="006B4CB2"/>
    <w:rsid w:val="006B62F7"/>
    <w:rsid w:val="006B6D80"/>
    <w:rsid w:val="006B7011"/>
    <w:rsid w:val="006B7160"/>
    <w:rsid w:val="006B785A"/>
    <w:rsid w:val="006B7B5F"/>
    <w:rsid w:val="006B7C84"/>
    <w:rsid w:val="006C0B6B"/>
    <w:rsid w:val="006C0C73"/>
    <w:rsid w:val="006C1136"/>
    <w:rsid w:val="006C1A4C"/>
    <w:rsid w:val="006C241F"/>
    <w:rsid w:val="006C24DA"/>
    <w:rsid w:val="006C29A7"/>
    <w:rsid w:val="006C363A"/>
    <w:rsid w:val="006C3BFB"/>
    <w:rsid w:val="006C3D2B"/>
    <w:rsid w:val="006C432F"/>
    <w:rsid w:val="006C4D11"/>
    <w:rsid w:val="006C52DB"/>
    <w:rsid w:val="006C5C97"/>
    <w:rsid w:val="006C5E56"/>
    <w:rsid w:val="006C63F6"/>
    <w:rsid w:val="006C6678"/>
    <w:rsid w:val="006C6AC4"/>
    <w:rsid w:val="006C6B09"/>
    <w:rsid w:val="006C6C38"/>
    <w:rsid w:val="006C7CA3"/>
    <w:rsid w:val="006D0E8F"/>
    <w:rsid w:val="006D19DE"/>
    <w:rsid w:val="006D23B4"/>
    <w:rsid w:val="006D3CF6"/>
    <w:rsid w:val="006D4ECD"/>
    <w:rsid w:val="006D4F5E"/>
    <w:rsid w:val="006D5386"/>
    <w:rsid w:val="006D5859"/>
    <w:rsid w:val="006D5B5A"/>
    <w:rsid w:val="006D5BA5"/>
    <w:rsid w:val="006D649D"/>
    <w:rsid w:val="006D6509"/>
    <w:rsid w:val="006D6A9A"/>
    <w:rsid w:val="006D6E5A"/>
    <w:rsid w:val="006D73F0"/>
    <w:rsid w:val="006D7935"/>
    <w:rsid w:val="006D79A0"/>
    <w:rsid w:val="006E1038"/>
    <w:rsid w:val="006E1A83"/>
    <w:rsid w:val="006E3694"/>
    <w:rsid w:val="006E417F"/>
    <w:rsid w:val="006E4A7F"/>
    <w:rsid w:val="006E52A9"/>
    <w:rsid w:val="006E55D4"/>
    <w:rsid w:val="006E5BF5"/>
    <w:rsid w:val="006E66FF"/>
    <w:rsid w:val="006E68DC"/>
    <w:rsid w:val="006E7578"/>
    <w:rsid w:val="006E7658"/>
    <w:rsid w:val="006E7F1F"/>
    <w:rsid w:val="006F0FD2"/>
    <w:rsid w:val="006F17CC"/>
    <w:rsid w:val="006F18D4"/>
    <w:rsid w:val="006F1B55"/>
    <w:rsid w:val="006F3302"/>
    <w:rsid w:val="006F336D"/>
    <w:rsid w:val="006F3807"/>
    <w:rsid w:val="006F3BE6"/>
    <w:rsid w:val="006F4A54"/>
    <w:rsid w:val="006F572C"/>
    <w:rsid w:val="006F60B1"/>
    <w:rsid w:val="006F6307"/>
    <w:rsid w:val="006F6A31"/>
    <w:rsid w:val="006F754A"/>
    <w:rsid w:val="006F759F"/>
    <w:rsid w:val="006F7752"/>
    <w:rsid w:val="006F7A53"/>
    <w:rsid w:val="006F7BE9"/>
    <w:rsid w:val="006F7C4F"/>
    <w:rsid w:val="007008DE"/>
    <w:rsid w:val="00701779"/>
    <w:rsid w:val="00702146"/>
    <w:rsid w:val="007028E8"/>
    <w:rsid w:val="00703EAB"/>
    <w:rsid w:val="00705292"/>
    <w:rsid w:val="00706DBA"/>
    <w:rsid w:val="00707917"/>
    <w:rsid w:val="00710655"/>
    <w:rsid w:val="007110AC"/>
    <w:rsid w:val="007111A7"/>
    <w:rsid w:val="00712097"/>
    <w:rsid w:val="007123D5"/>
    <w:rsid w:val="00712B16"/>
    <w:rsid w:val="007132EF"/>
    <w:rsid w:val="0071355B"/>
    <w:rsid w:val="007141A1"/>
    <w:rsid w:val="0071466F"/>
    <w:rsid w:val="0071527B"/>
    <w:rsid w:val="0071568B"/>
    <w:rsid w:val="007156CF"/>
    <w:rsid w:val="0071647F"/>
    <w:rsid w:val="007168F6"/>
    <w:rsid w:val="00716E07"/>
    <w:rsid w:val="00716F42"/>
    <w:rsid w:val="007173B2"/>
    <w:rsid w:val="00717BCE"/>
    <w:rsid w:val="00717C8D"/>
    <w:rsid w:val="00717E32"/>
    <w:rsid w:val="00720142"/>
    <w:rsid w:val="00720EAB"/>
    <w:rsid w:val="0072224A"/>
    <w:rsid w:val="00722D30"/>
    <w:rsid w:val="0072302F"/>
    <w:rsid w:val="00723791"/>
    <w:rsid w:val="0072412C"/>
    <w:rsid w:val="00724186"/>
    <w:rsid w:val="00724F46"/>
    <w:rsid w:val="00726594"/>
    <w:rsid w:val="00726D83"/>
    <w:rsid w:val="00726EA3"/>
    <w:rsid w:val="0072734A"/>
    <w:rsid w:val="00727618"/>
    <w:rsid w:val="00727807"/>
    <w:rsid w:val="00727D9C"/>
    <w:rsid w:val="007300EA"/>
    <w:rsid w:val="00730683"/>
    <w:rsid w:val="007306A8"/>
    <w:rsid w:val="00731A58"/>
    <w:rsid w:val="00731EB4"/>
    <w:rsid w:val="00732AEE"/>
    <w:rsid w:val="00732BBA"/>
    <w:rsid w:val="007331F5"/>
    <w:rsid w:val="00733238"/>
    <w:rsid w:val="00734357"/>
    <w:rsid w:val="007356F5"/>
    <w:rsid w:val="00735F33"/>
    <w:rsid w:val="00736BCA"/>
    <w:rsid w:val="00736ED1"/>
    <w:rsid w:val="00737427"/>
    <w:rsid w:val="007376D7"/>
    <w:rsid w:val="00737966"/>
    <w:rsid w:val="00737E08"/>
    <w:rsid w:val="00740027"/>
    <w:rsid w:val="0074019F"/>
    <w:rsid w:val="007401C0"/>
    <w:rsid w:val="00741359"/>
    <w:rsid w:val="00741A89"/>
    <w:rsid w:val="00741ABB"/>
    <w:rsid w:val="00741F94"/>
    <w:rsid w:val="00744525"/>
    <w:rsid w:val="00744AFA"/>
    <w:rsid w:val="007451CF"/>
    <w:rsid w:val="00745315"/>
    <w:rsid w:val="007453DB"/>
    <w:rsid w:val="00745477"/>
    <w:rsid w:val="00746305"/>
    <w:rsid w:val="0074677F"/>
    <w:rsid w:val="00747F21"/>
    <w:rsid w:val="0075022E"/>
    <w:rsid w:val="00750917"/>
    <w:rsid w:val="00750C33"/>
    <w:rsid w:val="00750D6B"/>
    <w:rsid w:val="00751887"/>
    <w:rsid w:val="00751D9B"/>
    <w:rsid w:val="00752506"/>
    <w:rsid w:val="00752D87"/>
    <w:rsid w:val="0075341B"/>
    <w:rsid w:val="00753590"/>
    <w:rsid w:val="0075386C"/>
    <w:rsid w:val="0075455E"/>
    <w:rsid w:val="0075476C"/>
    <w:rsid w:val="007549E1"/>
    <w:rsid w:val="007555F9"/>
    <w:rsid w:val="00755D63"/>
    <w:rsid w:val="00755F4E"/>
    <w:rsid w:val="007560D3"/>
    <w:rsid w:val="007564D3"/>
    <w:rsid w:val="00756556"/>
    <w:rsid w:val="007566F6"/>
    <w:rsid w:val="007568BE"/>
    <w:rsid w:val="00756D5D"/>
    <w:rsid w:val="00756D6B"/>
    <w:rsid w:val="00757538"/>
    <w:rsid w:val="007576C5"/>
    <w:rsid w:val="007602DB"/>
    <w:rsid w:val="00761754"/>
    <w:rsid w:val="00761C55"/>
    <w:rsid w:val="00761F09"/>
    <w:rsid w:val="007621D1"/>
    <w:rsid w:val="00762254"/>
    <w:rsid w:val="0076242C"/>
    <w:rsid w:val="00762BA6"/>
    <w:rsid w:val="00762F0D"/>
    <w:rsid w:val="0076375F"/>
    <w:rsid w:val="00763B06"/>
    <w:rsid w:val="00763CDD"/>
    <w:rsid w:val="00763D93"/>
    <w:rsid w:val="0076422E"/>
    <w:rsid w:val="0076441A"/>
    <w:rsid w:val="007646F6"/>
    <w:rsid w:val="007649CC"/>
    <w:rsid w:val="007658DB"/>
    <w:rsid w:val="00765924"/>
    <w:rsid w:val="00765DC2"/>
    <w:rsid w:val="00766318"/>
    <w:rsid w:val="00766902"/>
    <w:rsid w:val="00766BC8"/>
    <w:rsid w:val="00767334"/>
    <w:rsid w:val="007675F3"/>
    <w:rsid w:val="00767D5A"/>
    <w:rsid w:val="00770050"/>
    <w:rsid w:val="0077102E"/>
    <w:rsid w:val="00772C41"/>
    <w:rsid w:val="00773460"/>
    <w:rsid w:val="00773654"/>
    <w:rsid w:val="007738A0"/>
    <w:rsid w:val="0077410A"/>
    <w:rsid w:val="0077428A"/>
    <w:rsid w:val="0077454D"/>
    <w:rsid w:val="007748B9"/>
    <w:rsid w:val="00775F3C"/>
    <w:rsid w:val="0077630D"/>
    <w:rsid w:val="00776DB9"/>
    <w:rsid w:val="0077712C"/>
    <w:rsid w:val="0077726B"/>
    <w:rsid w:val="00781A7F"/>
    <w:rsid w:val="0078261A"/>
    <w:rsid w:val="0078274B"/>
    <w:rsid w:val="00782D60"/>
    <w:rsid w:val="00782E86"/>
    <w:rsid w:val="007840B8"/>
    <w:rsid w:val="00784C76"/>
    <w:rsid w:val="00784DAE"/>
    <w:rsid w:val="0078540E"/>
    <w:rsid w:val="00785B30"/>
    <w:rsid w:val="0078648D"/>
    <w:rsid w:val="00786645"/>
    <w:rsid w:val="00786E11"/>
    <w:rsid w:val="007878D2"/>
    <w:rsid w:val="0078796E"/>
    <w:rsid w:val="0078799D"/>
    <w:rsid w:val="0079047D"/>
    <w:rsid w:val="00790EFF"/>
    <w:rsid w:val="007913E3"/>
    <w:rsid w:val="00791CCF"/>
    <w:rsid w:val="00792309"/>
    <w:rsid w:val="007925DF"/>
    <w:rsid w:val="00792996"/>
    <w:rsid w:val="00792CA8"/>
    <w:rsid w:val="00793238"/>
    <w:rsid w:val="00793983"/>
    <w:rsid w:val="007942F5"/>
    <w:rsid w:val="0079486A"/>
    <w:rsid w:val="00794BDF"/>
    <w:rsid w:val="00795344"/>
    <w:rsid w:val="007960B8"/>
    <w:rsid w:val="0079658B"/>
    <w:rsid w:val="00796B99"/>
    <w:rsid w:val="007977CE"/>
    <w:rsid w:val="007977F3"/>
    <w:rsid w:val="00797F51"/>
    <w:rsid w:val="007A001F"/>
    <w:rsid w:val="007A0335"/>
    <w:rsid w:val="007A062C"/>
    <w:rsid w:val="007A0822"/>
    <w:rsid w:val="007A0958"/>
    <w:rsid w:val="007A123D"/>
    <w:rsid w:val="007A2994"/>
    <w:rsid w:val="007A2C8F"/>
    <w:rsid w:val="007A3A48"/>
    <w:rsid w:val="007A3B89"/>
    <w:rsid w:val="007A3B93"/>
    <w:rsid w:val="007A4229"/>
    <w:rsid w:val="007A4583"/>
    <w:rsid w:val="007A4FFC"/>
    <w:rsid w:val="007A6022"/>
    <w:rsid w:val="007A6CAE"/>
    <w:rsid w:val="007A6D28"/>
    <w:rsid w:val="007A7169"/>
    <w:rsid w:val="007A730E"/>
    <w:rsid w:val="007A7904"/>
    <w:rsid w:val="007A7C6D"/>
    <w:rsid w:val="007A7D2C"/>
    <w:rsid w:val="007B018A"/>
    <w:rsid w:val="007B029F"/>
    <w:rsid w:val="007B083F"/>
    <w:rsid w:val="007B141E"/>
    <w:rsid w:val="007B1695"/>
    <w:rsid w:val="007B174A"/>
    <w:rsid w:val="007B1A2B"/>
    <w:rsid w:val="007B246C"/>
    <w:rsid w:val="007B356C"/>
    <w:rsid w:val="007B3602"/>
    <w:rsid w:val="007B399D"/>
    <w:rsid w:val="007B40DD"/>
    <w:rsid w:val="007B429A"/>
    <w:rsid w:val="007B4569"/>
    <w:rsid w:val="007B4741"/>
    <w:rsid w:val="007B5267"/>
    <w:rsid w:val="007B5742"/>
    <w:rsid w:val="007B5E5C"/>
    <w:rsid w:val="007B62B2"/>
    <w:rsid w:val="007B6550"/>
    <w:rsid w:val="007B68E8"/>
    <w:rsid w:val="007B7B3A"/>
    <w:rsid w:val="007C0DFD"/>
    <w:rsid w:val="007C2D75"/>
    <w:rsid w:val="007C2DB2"/>
    <w:rsid w:val="007C3801"/>
    <w:rsid w:val="007C4604"/>
    <w:rsid w:val="007C5183"/>
    <w:rsid w:val="007C58FB"/>
    <w:rsid w:val="007C5DF7"/>
    <w:rsid w:val="007C74BF"/>
    <w:rsid w:val="007C7557"/>
    <w:rsid w:val="007D12B8"/>
    <w:rsid w:val="007D1356"/>
    <w:rsid w:val="007D1565"/>
    <w:rsid w:val="007D2EC9"/>
    <w:rsid w:val="007D3048"/>
    <w:rsid w:val="007D387F"/>
    <w:rsid w:val="007D4CD7"/>
    <w:rsid w:val="007D5206"/>
    <w:rsid w:val="007D5807"/>
    <w:rsid w:val="007D60C5"/>
    <w:rsid w:val="007D6424"/>
    <w:rsid w:val="007D678B"/>
    <w:rsid w:val="007D7A27"/>
    <w:rsid w:val="007E0898"/>
    <w:rsid w:val="007E15B1"/>
    <w:rsid w:val="007E15C0"/>
    <w:rsid w:val="007E2614"/>
    <w:rsid w:val="007E2B66"/>
    <w:rsid w:val="007E56B2"/>
    <w:rsid w:val="007E56EC"/>
    <w:rsid w:val="007E5D4E"/>
    <w:rsid w:val="007E630E"/>
    <w:rsid w:val="007E6D07"/>
    <w:rsid w:val="007E71F4"/>
    <w:rsid w:val="007E7273"/>
    <w:rsid w:val="007E74F7"/>
    <w:rsid w:val="007F0410"/>
    <w:rsid w:val="007F0A25"/>
    <w:rsid w:val="007F0A77"/>
    <w:rsid w:val="007F16F7"/>
    <w:rsid w:val="007F1E60"/>
    <w:rsid w:val="007F2034"/>
    <w:rsid w:val="007F2350"/>
    <w:rsid w:val="007F2462"/>
    <w:rsid w:val="007F28B4"/>
    <w:rsid w:val="007F31E4"/>
    <w:rsid w:val="007F322D"/>
    <w:rsid w:val="007F34DB"/>
    <w:rsid w:val="007F35F6"/>
    <w:rsid w:val="007F3690"/>
    <w:rsid w:val="007F3BA1"/>
    <w:rsid w:val="007F5A62"/>
    <w:rsid w:val="007F5CE2"/>
    <w:rsid w:val="007F6159"/>
    <w:rsid w:val="007F6777"/>
    <w:rsid w:val="007F7A12"/>
    <w:rsid w:val="007F7CD1"/>
    <w:rsid w:val="008010C3"/>
    <w:rsid w:val="00801131"/>
    <w:rsid w:val="00801B84"/>
    <w:rsid w:val="00802043"/>
    <w:rsid w:val="00802587"/>
    <w:rsid w:val="0080263B"/>
    <w:rsid w:val="00802874"/>
    <w:rsid w:val="00802E60"/>
    <w:rsid w:val="008038E5"/>
    <w:rsid w:val="00804257"/>
    <w:rsid w:val="00805532"/>
    <w:rsid w:val="008064D1"/>
    <w:rsid w:val="008064F0"/>
    <w:rsid w:val="008067E6"/>
    <w:rsid w:val="0080709A"/>
    <w:rsid w:val="00807F92"/>
    <w:rsid w:val="008101AE"/>
    <w:rsid w:val="0081086D"/>
    <w:rsid w:val="0081122A"/>
    <w:rsid w:val="00811448"/>
    <w:rsid w:val="00812017"/>
    <w:rsid w:val="0081299C"/>
    <w:rsid w:val="00813AAA"/>
    <w:rsid w:val="0081419A"/>
    <w:rsid w:val="008141C5"/>
    <w:rsid w:val="00814518"/>
    <w:rsid w:val="008146B3"/>
    <w:rsid w:val="0081492B"/>
    <w:rsid w:val="008154D0"/>
    <w:rsid w:val="008154E7"/>
    <w:rsid w:val="008156F8"/>
    <w:rsid w:val="00815A01"/>
    <w:rsid w:val="00816B0C"/>
    <w:rsid w:val="00816C91"/>
    <w:rsid w:val="00820191"/>
    <w:rsid w:val="00820B4F"/>
    <w:rsid w:val="00821E4B"/>
    <w:rsid w:val="00821EF5"/>
    <w:rsid w:val="00822158"/>
    <w:rsid w:val="00822ADB"/>
    <w:rsid w:val="00822B53"/>
    <w:rsid w:val="00822EC0"/>
    <w:rsid w:val="008234B4"/>
    <w:rsid w:val="00823B3B"/>
    <w:rsid w:val="00823CC2"/>
    <w:rsid w:val="00823F91"/>
    <w:rsid w:val="008246FF"/>
    <w:rsid w:val="00824A40"/>
    <w:rsid w:val="00825BEA"/>
    <w:rsid w:val="00825BFE"/>
    <w:rsid w:val="00825DBE"/>
    <w:rsid w:val="008265A6"/>
    <w:rsid w:val="008265D0"/>
    <w:rsid w:val="0082751A"/>
    <w:rsid w:val="00830C6C"/>
    <w:rsid w:val="008310B5"/>
    <w:rsid w:val="0083151D"/>
    <w:rsid w:val="008329EB"/>
    <w:rsid w:val="00832CF8"/>
    <w:rsid w:val="00832DCA"/>
    <w:rsid w:val="00832FB1"/>
    <w:rsid w:val="00833026"/>
    <w:rsid w:val="00833AE6"/>
    <w:rsid w:val="00834158"/>
    <w:rsid w:val="00834344"/>
    <w:rsid w:val="00834638"/>
    <w:rsid w:val="00834705"/>
    <w:rsid w:val="00834708"/>
    <w:rsid w:val="00834A71"/>
    <w:rsid w:val="00834A74"/>
    <w:rsid w:val="008350B6"/>
    <w:rsid w:val="008350FE"/>
    <w:rsid w:val="008351B6"/>
    <w:rsid w:val="008366C7"/>
    <w:rsid w:val="00836D6E"/>
    <w:rsid w:val="00836DC4"/>
    <w:rsid w:val="0083759D"/>
    <w:rsid w:val="008376F2"/>
    <w:rsid w:val="00837B62"/>
    <w:rsid w:val="00837D4B"/>
    <w:rsid w:val="00837DF7"/>
    <w:rsid w:val="00840239"/>
    <w:rsid w:val="00841408"/>
    <w:rsid w:val="00841AAE"/>
    <w:rsid w:val="00841E4E"/>
    <w:rsid w:val="00842745"/>
    <w:rsid w:val="008427DA"/>
    <w:rsid w:val="008431D5"/>
    <w:rsid w:val="008431F6"/>
    <w:rsid w:val="008434D6"/>
    <w:rsid w:val="00844428"/>
    <w:rsid w:val="008449E6"/>
    <w:rsid w:val="00844D51"/>
    <w:rsid w:val="00844E7E"/>
    <w:rsid w:val="0084509F"/>
    <w:rsid w:val="00845E54"/>
    <w:rsid w:val="008462A8"/>
    <w:rsid w:val="00846423"/>
    <w:rsid w:val="0084680C"/>
    <w:rsid w:val="008473B1"/>
    <w:rsid w:val="00847EAB"/>
    <w:rsid w:val="00850001"/>
    <w:rsid w:val="00850133"/>
    <w:rsid w:val="00851236"/>
    <w:rsid w:val="00851938"/>
    <w:rsid w:val="00851BC0"/>
    <w:rsid w:val="00853033"/>
    <w:rsid w:val="008536BB"/>
    <w:rsid w:val="00853AD5"/>
    <w:rsid w:val="008542B0"/>
    <w:rsid w:val="00854541"/>
    <w:rsid w:val="00854565"/>
    <w:rsid w:val="0085480B"/>
    <w:rsid w:val="0085515E"/>
    <w:rsid w:val="00855C56"/>
    <w:rsid w:val="00856340"/>
    <w:rsid w:val="008570C0"/>
    <w:rsid w:val="008574A6"/>
    <w:rsid w:val="00857736"/>
    <w:rsid w:val="008578FC"/>
    <w:rsid w:val="008579B4"/>
    <w:rsid w:val="008602B0"/>
    <w:rsid w:val="00860CE0"/>
    <w:rsid w:val="008614E5"/>
    <w:rsid w:val="00861988"/>
    <w:rsid w:val="008623C1"/>
    <w:rsid w:val="008624F8"/>
    <w:rsid w:val="00863C4E"/>
    <w:rsid w:val="00863E9D"/>
    <w:rsid w:val="00863EFC"/>
    <w:rsid w:val="00863F88"/>
    <w:rsid w:val="00863FAE"/>
    <w:rsid w:val="00864007"/>
    <w:rsid w:val="00865BE9"/>
    <w:rsid w:val="008667FC"/>
    <w:rsid w:val="008673E0"/>
    <w:rsid w:val="0086760C"/>
    <w:rsid w:val="0086788E"/>
    <w:rsid w:val="00867CB1"/>
    <w:rsid w:val="008703C7"/>
    <w:rsid w:val="008705BE"/>
    <w:rsid w:val="00870963"/>
    <w:rsid w:val="00870D77"/>
    <w:rsid w:val="00870E1C"/>
    <w:rsid w:val="0087104B"/>
    <w:rsid w:val="00871741"/>
    <w:rsid w:val="008718BC"/>
    <w:rsid w:val="008728EB"/>
    <w:rsid w:val="00872C76"/>
    <w:rsid w:val="008735F8"/>
    <w:rsid w:val="00873977"/>
    <w:rsid w:val="00874736"/>
    <w:rsid w:val="00874E3A"/>
    <w:rsid w:val="0087734F"/>
    <w:rsid w:val="008775F8"/>
    <w:rsid w:val="00877EE9"/>
    <w:rsid w:val="008817EB"/>
    <w:rsid w:val="00881B1D"/>
    <w:rsid w:val="00882181"/>
    <w:rsid w:val="0088295B"/>
    <w:rsid w:val="00882AAA"/>
    <w:rsid w:val="00882C02"/>
    <w:rsid w:val="00882E10"/>
    <w:rsid w:val="00882FED"/>
    <w:rsid w:val="008831AC"/>
    <w:rsid w:val="00883726"/>
    <w:rsid w:val="008863F5"/>
    <w:rsid w:val="00887131"/>
    <w:rsid w:val="0089000A"/>
    <w:rsid w:val="0089052D"/>
    <w:rsid w:val="008907D5"/>
    <w:rsid w:val="00890935"/>
    <w:rsid w:val="008912FA"/>
    <w:rsid w:val="00891C0F"/>
    <w:rsid w:val="00891FB5"/>
    <w:rsid w:val="00892E63"/>
    <w:rsid w:val="0089307F"/>
    <w:rsid w:val="008932F6"/>
    <w:rsid w:val="00893D26"/>
    <w:rsid w:val="00893FFA"/>
    <w:rsid w:val="0089404F"/>
    <w:rsid w:val="008944EC"/>
    <w:rsid w:val="00894D75"/>
    <w:rsid w:val="00895715"/>
    <w:rsid w:val="008957C9"/>
    <w:rsid w:val="00896A8F"/>
    <w:rsid w:val="00896C8B"/>
    <w:rsid w:val="008974E3"/>
    <w:rsid w:val="00897561"/>
    <w:rsid w:val="00897AA2"/>
    <w:rsid w:val="00897B12"/>
    <w:rsid w:val="00897B31"/>
    <w:rsid w:val="008A0A7C"/>
    <w:rsid w:val="008A0B86"/>
    <w:rsid w:val="008A0C00"/>
    <w:rsid w:val="008A0C77"/>
    <w:rsid w:val="008A0DF7"/>
    <w:rsid w:val="008A1370"/>
    <w:rsid w:val="008A1D4B"/>
    <w:rsid w:val="008A1DCF"/>
    <w:rsid w:val="008A25DB"/>
    <w:rsid w:val="008A29BE"/>
    <w:rsid w:val="008A3651"/>
    <w:rsid w:val="008A382E"/>
    <w:rsid w:val="008A4E35"/>
    <w:rsid w:val="008A55C5"/>
    <w:rsid w:val="008A589D"/>
    <w:rsid w:val="008A6268"/>
    <w:rsid w:val="008A6524"/>
    <w:rsid w:val="008A6688"/>
    <w:rsid w:val="008A6D51"/>
    <w:rsid w:val="008A7770"/>
    <w:rsid w:val="008A7DF1"/>
    <w:rsid w:val="008B05B4"/>
    <w:rsid w:val="008B06A6"/>
    <w:rsid w:val="008B19BF"/>
    <w:rsid w:val="008B1C59"/>
    <w:rsid w:val="008B2F0E"/>
    <w:rsid w:val="008B36DF"/>
    <w:rsid w:val="008B4207"/>
    <w:rsid w:val="008B4D31"/>
    <w:rsid w:val="008B572B"/>
    <w:rsid w:val="008B5B44"/>
    <w:rsid w:val="008B7A3A"/>
    <w:rsid w:val="008B7B98"/>
    <w:rsid w:val="008C02CE"/>
    <w:rsid w:val="008C03E0"/>
    <w:rsid w:val="008C0507"/>
    <w:rsid w:val="008C195D"/>
    <w:rsid w:val="008C1E1B"/>
    <w:rsid w:val="008C1F32"/>
    <w:rsid w:val="008C1F53"/>
    <w:rsid w:val="008C1FB4"/>
    <w:rsid w:val="008C216D"/>
    <w:rsid w:val="008C28F3"/>
    <w:rsid w:val="008C290C"/>
    <w:rsid w:val="008C300F"/>
    <w:rsid w:val="008C319E"/>
    <w:rsid w:val="008C36F4"/>
    <w:rsid w:val="008C3C16"/>
    <w:rsid w:val="008C4026"/>
    <w:rsid w:val="008C65D7"/>
    <w:rsid w:val="008C6FDB"/>
    <w:rsid w:val="008C715E"/>
    <w:rsid w:val="008C7563"/>
    <w:rsid w:val="008D0850"/>
    <w:rsid w:val="008D0A50"/>
    <w:rsid w:val="008D0B50"/>
    <w:rsid w:val="008D0CE4"/>
    <w:rsid w:val="008D12E2"/>
    <w:rsid w:val="008D1925"/>
    <w:rsid w:val="008D1FEE"/>
    <w:rsid w:val="008D2D00"/>
    <w:rsid w:val="008D325F"/>
    <w:rsid w:val="008D34EE"/>
    <w:rsid w:val="008D39D4"/>
    <w:rsid w:val="008D44EC"/>
    <w:rsid w:val="008D5EB2"/>
    <w:rsid w:val="008D6BF5"/>
    <w:rsid w:val="008E02CA"/>
    <w:rsid w:val="008E06BE"/>
    <w:rsid w:val="008E154B"/>
    <w:rsid w:val="008E17CC"/>
    <w:rsid w:val="008E2A04"/>
    <w:rsid w:val="008E2BB6"/>
    <w:rsid w:val="008E2BCD"/>
    <w:rsid w:val="008E3070"/>
    <w:rsid w:val="008E32C7"/>
    <w:rsid w:val="008E356C"/>
    <w:rsid w:val="008E379A"/>
    <w:rsid w:val="008E39EA"/>
    <w:rsid w:val="008E3B13"/>
    <w:rsid w:val="008E3C48"/>
    <w:rsid w:val="008E3D15"/>
    <w:rsid w:val="008E3D1D"/>
    <w:rsid w:val="008E4216"/>
    <w:rsid w:val="008E4298"/>
    <w:rsid w:val="008E5461"/>
    <w:rsid w:val="008E5801"/>
    <w:rsid w:val="008E5D56"/>
    <w:rsid w:val="008E6036"/>
    <w:rsid w:val="008E61DA"/>
    <w:rsid w:val="008E682F"/>
    <w:rsid w:val="008E6BB3"/>
    <w:rsid w:val="008E764D"/>
    <w:rsid w:val="008E7B47"/>
    <w:rsid w:val="008F023C"/>
    <w:rsid w:val="008F0346"/>
    <w:rsid w:val="008F0904"/>
    <w:rsid w:val="008F155A"/>
    <w:rsid w:val="008F2B13"/>
    <w:rsid w:val="008F2B26"/>
    <w:rsid w:val="008F2B69"/>
    <w:rsid w:val="008F3052"/>
    <w:rsid w:val="008F35A4"/>
    <w:rsid w:val="008F41F3"/>
    <w:rsid w:val="008F482B"/>
    <w:rsid w:val="008F4C57"/>
    <w:rsid w:val="008F5116"/>
    <w:rsid w:val="008F55EB"/>
    <w:rsid w:val="008F5AB8"/>
    <w:rsid w:val="008F682B"/>
    <w:rsid w:val="008F6892"/>
    <w:rsid w:val="008F6EC9"/>
    <w:rsid w:val="008F7001"/>
    <w:rsid w:val="008F7134"/>
    <w:rsid w:val="008F76A5"/>
    <w:rsid w:val="008F76EB"/>
    <w:rsid w:val="008F7B9B"/>
    <w:rsid w:val="00900151"/>
    <w:rsid w:val="00900338"/>
    <w:rsid w:val="00900BDE"/>
    <w:rsid w:val="00901957"/>
    <w:rsid w:val="00901CAF"/>
    <w:rsid w:val="00901F9C"/>
    <w:rsid w:val="0090243B"/>
    <w:rsid w:val="00903077"/>
    <w:rsid w:val="009039A1"/>
    <w:rsid w:val="00904403"/>
    <w:rsid w:val="009049FC"/>
    <w:rsid w:val="009054FD"/>
    <w:rsid w:val="00905D00"/>
    <w:rsid w:val="00905FEF"/>
    <w:rsid w:val="009060FE"/>
    <w:rsid w:val="0090671F"/>
    <w:rsid w:val="00906C0B"/>
    <w:rsid w:val="00906D31"/>
    <w:rsid w:val="009077D0"/>
    <w:rsid w:val="00907AD9"/>
    <w:rsid w:val="00907BA1"/>
    <w:rsid w:val="00910DA3"/>
    <w:rsid w:val="0091167A"/>
    <w:rsid w:val="009126D7"/>
    <w:rsid w:val="00912B09"/>
    <w:rsid w:val="00912EE5"/>
    <w:rsid w:val="00913F93"/>
    <w:rsid w:val="00914BE9"/>
    <w:rsid w:val="00915532"/>
    <w:rsid w:val="00915ECF"/>
    <w:rsid w:val="00916924"/>
    <w:rsid w:val="009169E6"/>
    <w:rsid w:val="00916C8B"/>
    <w:rsid w:val="00917099"/>
    <w:rsid w:val="00917198"/>
    <w:rsid w:val="0091746C"/>
    <w:rsid w:val="00920707"/>
    <w:rsid w:val="009207E6"/>
    <w:rsid w:val="00920E29"/>
    <w:rsid w:val="00921176"/>
    <w:rsid w:val="00921A42"/>
    <w:rsid w:val="00921C0A"/>
    <w:rsid w:val="009230D2"/>
    <w:rsid w:val="0092363B"/>
    <w:rsid w:val="009238B0"/>
    <w:rsid w:val="00924732"/>
    <w:rsid w:val="009247C7"/>
    <w:rsid w:val="00924841"/>
    <w:rsid w:val="00925909"/>
    <w:rsid w:val="00925FCC"/>
    <w:rsid w:val="00926564"/>
    <w:rsid w:val="0092662E"/>
    <w:rsid w:val="009266E3"/>
    <w:rsid w:val="00926E68"/>
    <w:rsid w:val="00927226"/>
    <w:rsid w:val="009274BE"/>
    <w:rsid w:val="00927A07"/>
    <w:rsid w:val="00930F11"/>
    <w:rsid w:val="00931D99"/>
    <w:rsid w:val="009324F9"/>
    <w:rsid w:val="009327BE"/>
    <w:rsid w:val="00932B42"/>
    <w:rsid w:val="00932BDC"/>
    <w:rsid w:val="00932BE2"/>
    <w:rsid w:val="00933E06"/>
    <w:rsid w:val="00933FCD"/>
    <w:rsid w:val="0093473D"/>
    <w:rsid w:val="0093493C"/>
    <w:rsid w:val="0093502E"/>
    <w:rsid w:val="009351CE"/>
    <w:rsid w:val="009356F2"/>
    <w:rsid w:val="00935A09"/>
    <w:rsid w:val="00935D77"/>
    <w:rsid w:val="00936604"/>
    <w:rsid w:val="00936659"/>
    <w:rsid w:val="009370A8"/>
    <w:rsid w:val="009372E3"/>
    <w:rsid w:val="00937637"/>
    <w:rsid w:val="00940088"/>
    <w:rsid w:val="00940A12"/>
    <w:rsid w:val="00940C6C"/>
    <w:rsid w:val="00940EF3"/>
    <w:rsid w:val="00941AB9"/>
    <w:rsid w:val="00943360"/>
    <w:rsid w:val="00944D61"/>
    <w:rsid w:val="0094607F"/>
    <w:rsid w:val="009464A4"/>
    <w:rsid w:val="00946692"/>
    <w:rsid w:val="009466BC"/>
    <w:rsid w:val="00946AE1"/>
    <w:rsid w:val="00946B9F"/>
    <w:rsid w:val="009472E7"/>
    <w:rsid w:val="009479F7"/>
    <w:rsid w:val="00947B26"/>
    <w:rsid w:val="00947C3C"/>
    <w:rsid w:val="00947E59"/>
    <w:rsid w:val="00950DD2"/>
    <w:rsid w:val="0095195D"/>
    <w:rsid w:val="009531A1"/>
    <w:rsid w:val="0095391B"/>
    <w:rsid w:val="00953E60"/>
    <w:rsid w:val="0095408B"/>
    <w:rsid w:val="00954888"/>
    <w:rsid w:val="009549AB"/>
    <w:rsid w:val="00954DAD"/>
    <w:rsid w:val="00956909"/>
    <w:rsid w:val="00957D6E"/>
    <w:rsid w:val="009601DC"/>
    <w:rsid w:val="00960CEB"/>
    <w:rsid w:val="00961130"/>
    <w:rsid w:val="0096222C"/>
    <w:rsid w:val="009631E7"/>
    <w:rsid w:val="009632A2"/>
    <w:rsid w:val="00963BFA"/>
    <w:rsid w:val="009642F6"/>
    <w:rsid w:val="009645BE"/>
    <w:rsid w:val="009663FC"/>
    <w:rsid w:val="00966448"/>
    <w:rsid w:val="0096685E"/>
    <w:rsid w:val="00966ED8"/>
    <w:rsid w:val="0096724C"/>
    <w:rsid w:val="009703C1"/>
    <w:rsid w:val="00970E6C"/>
    <w:rsid w:val="00971D5C"/>
    <w:rsid w:val="00971E72"/>
    <w:rsid w:val="00972176"/>
    <w:rsid w:val="009722E3"/>
    <w:rsid w:val="00972B38"/>
    <w:rsid w:val="00972C42"/>
    <w:rsid w:val="00973013"/>
    <w:rsid w:val="0097560E"/>
    <w:rsid w:val="00975715"/>
    <w:rsid w:val="0097575F"/>
    <w:rsid w:val="00975FD2"/>
    <w:rsid w:val="00976043"/>
    <w:rsid w:val="00976A94"/>
    <w:rsid w:val="00976D7A"/>
    <w:rsid w:val="009774A8"/>
    <w:rsid w:val="00981F23"/>
    <w:rsid w:val="009837A4"/>
    <w:rsid w:val="00983B0A"/>
    <w:rsid w:val="0098431C"/>
    <w:rsid w:val="00984A73"/>
    <w:rsid w:val="00984CE1"/>
    <w:rsid w:val="00985BA1"/>
    <w:rsid w:val="009864DA"/>
    <w:rsid w:val="00986791"/>
    <w:rsid w:val="00986D2F"/>
    <w:rsid w:val="009873E1"/>
    <w:rsid w:val="0099021D"/>
    <w:rsid w:val="009910D2"/>
    <w:rsid w:val="00991770"/>
    <w:rsid w:val="0099190F"/>
    <w:rsid w:val="00991B83"/>
    <w:rsid w:val="00991B93"/>
    <w:rsid w:val="00991FA4"/>
    <w:rsid w:val="009924CA"/>
    <w:rsid w:val="00992E70"/>
    <w:rsid w:val="009931A0"/>
    <w:rsid w:val="0099321C"/>
    <w:rsid w:val="009939E6"/>
    <w:rsid w:val="00994E60"/>
    <w:rsid w:val="00994E63"/>
    <w:rsid w:val="0099584F"/>
    <w:rsid w:val="00995907"/>
    <w:rsid w:val="00995B3C"/>
    <w:rsid w:val="00995C70"/>
    <w:rsid w:val="00995FB0"/>
    <w:rsid w:val="00996A18"/>
    <w:rsid w:val="00996E66"/>
    <w:rsid w:val="00996FF1"/>
    <w:rsid w:val="00997336"/>
    <w:rsid w:val="009A01CF"/>
    <w:rsid w:val="009A030D"/>
    <w:rsid w:val="009A04A3"/>
    <w:rsid w:val="009A14A9"/>
    <w:rsid w:val="009A2171"/>
    <w:rsid w:val="009A2CBC"/>
    <w:rsid w:val="009A340D"/>
    <w:rsid w:val="009A3FB5"/>
    <w:rsid w:val="009A4292"/>
    <w:rsid w:val="009A55BB"/>
    <w:rsid w:val="009A5A35"/>
    <w:rsid w:val="009A6319"/>
    <w:rsid w:val="009A63B5"/>
    <w:rsid w:val="009A6D45"/>
    <w:rsid w:val="009A6FB0"/>
    <w:rsid w:val="009A7028"/>
    <w:rsid w:val="009A716D"/>
    <w:rsid w:val="009A71D8"/>
    <w:rsid w:val="009A72D0"/>
    <w:rsid w:val="009A7A99"/>
    <w:rsid w:val="009A7C12"/>
    <w:rsid w:val="009B0840"/>
    <w:rsid w:val="009B099C"/>
    <w:rsid w:val="009B1E4B"/>
    <w:rsid w:val="009B1EA4"/>
    <w:rsid w:val="009B20ED"/>
    <w:rsid w:val="009B334C"/>
    <w:rsid w:val="009B3560"/>
    <w:rsid w:val="009B3ADB"/>
    <w:rsid w:val="009B4B18"/>
    <w:rsid w:val="009B51F0"/>
    <w:rsid w:val="009B5448"/>
    <w:rsid w:val="009B5487"/>
    <w:rsid w:val="009B550B"/>
    <w:rsid w:val="009B6ADE"/>
    <w:rsid w:val="009B748C"/>
    <w:rsid w:val="009B7600"/>
    <w:rsid w:val="009B7AB5"/>
    <w:rsid w:val="009C05A3"/>
    <w:rsid w:val="009C0DF8"/>
    <w:rsid w:val="009C0E19"/>
    <w:rsid w:val="009C19AE"/>
    <w:rsid w:val="009C2A03"/>
    <w:rsid w:val="009C2AF8"/>
    <w:rsid w:val="009C37D4"/>
    <w:rsid w:val="009C40C1"/>
    <w:rsid w:val="009C434D"/>
    <w:rsid w:val="009C46EB"/>
    <w:rsid w:val="009C50CA"/>
    <w:rsid w:val="009C5104"/>
    <w:rsid w:val="009C5300"/>
    <w:rsid w:val="009C5848"/>
    <w:rsid w:val="009C59C4"/>
    <w:rsid w:val="009C5AF3"/>
    <w:rsid w:val="009C6AB1"/>
    <w:rsid w:val="009C7CC9"/>
    <w:rsid w:val="009D0200"/>
    <w:rsid w:val="009D0290"/>
    <w:rsid w:val="009D0C85"/>
    <w:rsid w:val="009D0FC8"/>
    <w:rsid w:val="009D135D"/>
    <w:rsid w:val="009D147E"/>
    <w:rsid w:val="009D200A"/>
    <w:rsid w:val="009D2AE8"/>
    <w:rsid w:val="009D37D9"/>
    <w:rsid w:val="009D3FDC"/>
    <w:rsid w:val="009D4089"/>
    <w:rsid w:val="009D4775"/>
    <w:rsid w:val="009D4D87"/>
    <w:rsid w:val="009D5B71"/>
    <w:rsid w:val="009D5ED1"/>
    <w:rsid w:val="009D6436"/>
    <w:rsid w:val="009D66A3"/>
    <w:rsid w:val="009D78D5"/>
    <w:rsid w:val="009D7BEE"/>
    <w:rsid w:val="009D7D51"/>
    <w:rsid w:val="009E00A7"/>
    <w:rsid w:val="009E0291"/>
    <w:rsid w:val="009E1998"/>
    <w:rsid w:val="009E1C71"/>
    <w:rsid w:val="009E1DDD"/>
    <w:rsid w:val="009E20D5"/>
    <w:rsid w:val="009E23F7"/>
    <w:rsid w:val="009E2E61"/>
    <w:rsid w:val="009E3761"/>
    <w:rsid w:val="009E3AD0"/>
    <w:rsid w:val="009E3E4A"/>
    <w:rsid w:val="009E44CC"/>
    <w:rsid w:val="009E4543"/>
    <w:rsid w:val="009E499C"/>
    <w:rsid w:val="009E4AB3"/>
    <w:rsid w:val="009E5077"/>
    <w:rsid w:val="009E5328"/>
    <w:rsid w:val="009E5B40"/>
    <w:rsid w:val="009E5C56"/>
    <w:rsid w:val="009E61C6"/>
    <w:rsid w:val="009E63EC"/>
    <w:rsid w:val="009E643D"/>
    <w:rsid w:val="009E7AD8"/>
    <w:rsid w:val="009F01CA"/>
    <w:rsid w:val="009F0215"/>
    <w:rsid w:val="009F073D"/>
    <w:rsid w:val="009F0826"/>
    <w:rsid w:val="009F12A7"/>
    <w:rsid w:val="009F1885"/>
    <w:rsid w:val="009F1AF4"/>
    <w:rsid w:val="009F1F1C"/>
    <w:rsid w:val="009F23DE"/>
    <w:rsid w:val="009F2AEA"/>
    <w:rsid w:val="009F30F4"/>
    <w:rsid w:val="009F3EAA"/>
    <w:rsid w:val="009F3EEC"/>
    <w:rsid w:val="009F43A3"/>
    <w:rsid w:val="009F457D"/>
    <w:rsid w:val="009F46DB"/>
    <w:rsid w:val="009F5E76"/>
    <w:rsid w:val="009F640C"/>
    <w:rsid w:val="009F703A"/>
    <w:rsid w:val="009F71AE"/>
    <w:rsid w:val="009F7759"/>
    <w:rsid w:val="009F7C93"/>
    <w:rsid w:val="009F7E85"/>
    <w:rsid w:val="00A00130"/>
    <w:rsid w:val="00A00AA8"/>
    <w:rsid w:val="00A00FFD"/>
    <w:rsid w:val="00A02021"/>
    <w:rsid w:val="00A029D4"/>
    <w:rsid w:val="00A029E7"/>
    <w:rsid w:val="00A02F94"/>
    <w:rsid w:val="00A03CA6"/>
    <w:rsid w:val="00A03E00"/>
    <w:rsid w:val="00A05C4E"/>
    <w:rsid w:val="00A079A6"/>
    <w:rsid w:val="00A10482"/>
    <w:rsid w:val="00A10D1F"/>
    <w:rsid w:val="00A1142B"/>
    <w:rsid w:val="00A118F1"/>
    <w:rsid w:val="00A11EAD"/>
    <w:rsid w:val="00A12D25"/>
    <w:rsid w:val="00A135B1"/>
    <w:rsid w:val="00A13606"/>
    <w:rsid w:val="00A1383C"/>
    <w:rsid w:val="00A13C24"/>
    <w:rsid w:val="00A14B0E"/>
    <w:rsid w:val="00A15401"/>
    <w:rsid w:val="00A15D3B"/>
    <w:rsid w:val="00A1714D"/>
    <w:rsid w:val="00A172C8"/>
    <w:rsid w:val="00A17546"/>
    <w:rsid w:val="00A17C54"/>
    <w:rsid w:val="00A17CEE"/>
    <w:rsid w:val="00A20631"/>
    <w:rsid w:val="00A213A8"/>
    <w:rsid w:val="00A21A04"/>
    <w:rsid w:val="00A21EF4"/>
    <w:rsid w:val="00A2252A"/>
    <w:rsid w:val="00A23254"/>
    <w:rsid w:val="00A2484F"/>
    <w:rsid w:val="00A2490A"/>
    <w:rsid w:val="00A251C3"/>
    <w:rsid w:val="00A25531"/>
    <w:rsid w:val="00A25C1E"/>
    <w:rsid w:val="00A25D07"/>
    <w:rsid w:val="00A264C8"/>
    <w:rsid w:val="00A26DE6"/>
    <w:rsid w:val="00A2756A"/>
    <w:rsid w:val="00A277C7"/>
    <w:rsid w:val="00A27BA3"/>
    <w:rsid w:val="00A30073"/>
    <w:rsid w:val="00A3050C"/>
    <w:rsid w:val="00A306EC"/>
    <w:rsid w:val="00A30A84"/>
    <w:rsid w:val="00A30DAF"/>
    <w:rsid w:val="00A31397"/>
    <w:rsid w:val="00A32200"/>
    <w:rsid w:val="00A328C1"/>
    <w:rsid w:val="00A33D6A"/>
    <w:rsid w:val="00A33EFF"/>
    <w:rsid w:val="00A34042"/>
    <w:rsid w:val="00A34544"/>
    <w:rsid w:val="00A349A2"/>
    <w:rsid w:val="00A34E50"/>
    <w:rsid w:val="00A355B1"/>
    <w:rsid w:val="00A3587F"/>
    <w:rsid w:val="00A35AF5"/>
    <w:rsid w:val="00A35D83"/>
    <w:rsid w:val="00A35E6F"/>
    <w:rsid w:val="00A362D7"/>
    <w:rsid w:val="00A3659A"/>
    <w:rsid w:val="00A36991"/>
    <w:rsid w:val="00A36C6E"/>
    <w:rsid w:val="00A3760E"/>
    <w:rsid w:val="00A37AA6"/>
    <w:rsid w:val="00A40A22"/>
    <w:rsid w:val="00A40A5A"/>
    <w:rsid w:val="00A41157"/>
    <w:rsid w:val="00A41F91"/>
    <w:rsid w:val="00A42B7E"/>
    <w:rsid w:val="00A42E58"/>
    <w:rsid w:val="00A430D3"/>
    <w:rsid w:val="00A43DB5"/>
    <w:rsid w:val="00A4468B"/>
    <w:rsid w:val="00A4487C"/>
    <w:rsid w:val="00A452C0"/>
    <w:rsid w:val="00A45A35"/>
    <w:rsid w:val="00A463A1"/>
    <w:rsid w:val="00A46BB4"/>
    <w:rsid w:val="00A47425"/>
    <w:rsid w:val="00A4778E"/>
    <w:rsid w:val="00A47926"/>
    <w:rsid w:val="00A510BF"/>
    <w:rsid w:val="00A51A01"/>
    <w:rsid w:val="00A51A4B"/>
    <w:rsid w:val="00A51B0D"/>
    <w:rsid w:val="00A521C0"/>
    <w:rsid w:val="00A52B99"/>
    <w:rsid w:val="00A53695"/>
    <w:rsid w:val="00A53D4B"/>
    <w:rsid w:val="00A53F2D"/>
    <w:rsid w:val="00A55355"/>
    <w:rsid w:val="00A55967"/>
    <w:rsid w:val="00A565EA"/>
    <w:rsid w:val="00A56CB1"/>
    <w:rsid w:val="00A57567"/>
    <w:rsid w:val="00A57A88"/>
    <w:rsid w:val="00A600CD"/>
    <w:rsid w:val="00A60879"/>
    <w:rsid w:val="00A60C92"/>
    <w:rsid w:val="00A610A3"/>
    <w:rsid w:val="00A6154A"/>
    <w:rsid w:val="00A61DC6"/>
    <w:rsid w:val="00A621D5"/>
    <w:rsid w:val="00A62ADB"/>
    <w:rsid w:val="00A62BB9"/>
    <w:rsid w:val="00A63727"/>
    <w:rsid w:val="00A63A98"/>
    <w:rsid w:val="00A63FCA"/>
    <w:rsid w:val="00A647D4"/>
    <w:rsid w:val="00A65993"/>
    <w:rsid w:val="00A65BB8"/>
    <w:rsid w:val="00A65C62"/>
    <w:rsid w:val="00A6653D"/>
    <w:rsid w:val="00A66985"/>
    <w:rsid w:val="00A66FB7"/>
    <w:rsid w:val="00A670A0"/>
    <w:rsid w:val="00A67217"/>
    <w:rsid w:val="00A673B3"/>
    <w:rsid w:val="00A67CE1"/>
    <w:rsid w:val="00A70614"/>
    <w:rsid w:val="00A708EF"/>
    <w:rsid w:val="00A70A2E"/>
    <w:rsid w:val="00A70B26"/>
    <w:rsid w:val="00A70CD6"/>
    <w:rsid w:val="00A71770"/>
    <w:rsid w:val="00A717D9"/>
    <w:rsid w:val="00A71B83"/>
    <w:rsid w:val="00A725D2"/>
    <w:rsid w:val="00A72734"/>
    <w:rsid w:val="00A72756"/>
    <w:rsid w:val="00A7333D"/>
    <w:rsid w:val="00A7455F"/>
    <w:rsid w:val="00A74571"/>
    <w:rsid w:val="00A74D54"/>
    <w:rsid w:val="00A75103"/>
    <w:rsid w:val="00A7529A"/>
    <w:rsid w:val="00A75312"/>
    <w:rsid w:val="00A75384"/>
    <w:rsid w:val="00A757CA"/>
    <w:rsid w:val="00A7672C"/>
    <w:rsid w:val="00A77476"/>
    <w:rsid w:val="00A775CA"/>
    <w:rsid w:val="00A77749"/>
    <w:rsid w:val="00A77E59"/>
    <w:rsid w:val="00A80CE2"/>
    <w:rsid w:val="00A80E8B"/>
    <w:rsid w:val="00A80E96"/>
    <w:rsid w:val="00A8139F"/>
    <w:rsid w:val="00A8170B"/>
    <w:rsid w:val="00A81753"/>
    <w:rsid w:val="00A81CCC"/>
    <w:rsid w:val="00A81D4D"/>
    <w:rsid w:val="00A82BFC"/>
    <w:rsid w:val="00A82E27"/>
    <w:rsid w:val="00A82F90"/>
    <w:rsid w:val="00A8320A"/>
    <w:rsid w:val="00A83603"/>
    <w:rsid w:val="00A839E2"/>
    <w:rsid w:val="00A84E27"/>
    <w:rsid w:val="00A850F0"/>
    <w:rsid w:val="00A852E3"/>
    <w:rsid w:val="00A86165"/>
    <w:rsid w:val="00A86646"/>
    <w:rsid w:val="00A87873"/>
    <w:rsid w:val="00A8799C"/>
    <w:rsid w:val="00A87D65"/>
    <w:rsid w:val="00A90058"/>
    <w:rsid w:val="00A9063A"/>
    <w:rsid w:val="00A90C17"/>
    <w:rsid w:val="00A9219C"/>
    <w:rsid w:val="00A92718"/>
    <w:rsid w:val="00A92B58"/>
    <w:rsid w:val="00A92D31"/>
    <w:rsid w:val="00A93839"/>
    <w:rsid w:val="00A93C4A"/>
    <w:rsid w:val="00A93E2D"/>
    <w:rsid w:val="00A9471A"/>
    <w:rsid w:val="00A954E5"/>
    <w:rsid w:val="00A95D4C"/>
    <w:rsid w:val="00A963B2"/>
    <w:rsid w:val="00A96695"/>
    <w:rsid w:val="00A96D19"/>
    <w:rsid w:val="00A9770E"/>
    <w:rsid w:val="00A97F22"/>
    <w:rsid w:val="00AA0296"/>
    <w:rsid w:val="00AA031D"/>
    <w:rsid w:val="00AA08A1"/>
    <w:rsid w:val="00AA0B4B"/>
    <w:rsid w:val="00AA119A"/>
    <w:rsid w:val="00AA15C8"/>
    <w:rsid w:val="00AA327E"/>
    <w:rsid w:val="00AA3637"/>
    <w:rsid w:val="00AA4339"/>
    <w:rsid w:val="00AA5074"/>
    <w:rsid w:val="00AA5859"/>
    <w:rsid w:val="00AA5ABF"/>
    <w:rsid w:val="00AA5CEF"/>
    <w:rsid w:val="00AA5D60"/>
    <w:rsid w:val="00AA6B75"/>
    <w:rsid w:val="00AA6D69"/>
    <w:rsid w:val="00AA6DFE"/>
    <w:rsid w:val="00AA770A"/>
    <w:rsid w:val="00AA7E86"/>
    <w:rsid w:val="00AA7F5C"/>
    <w:rsid w:val="00AB015D"/>
    <w:rsid w:val="00AB0162"/>
    <w:rsid w:val="00AB1200"/>
    <w:rsid w:val="00AB20EB"/>
    <w:rsid w:val="00AB218C"/>
    <w:rsid w:val="00AB26EE"/>
    <w:rsid w:val="00AB2B9F"/>
    <w:rsid w:val="00AB3A99"/>
    <w:rsid w:val="00AB3C87"/>
    <w:rsid w:val="00AB42FF"/>
    <w:rsid w:val="00AB45AF"/>
    <w:rsid w:val="00AB4637"/>
    <w:rsid w:val="00AB4C01"/>
    <w:rsid w:val="00AB626A"/>
    <w:rsid w:val="00AB723F"/>
    <w:rsid w:val="00AB7537"/>
    <w:rsid w:val="00AB7993"/>
    <w:rsid w:val="00AB7CB5"/>
    <w:rsid w:val="00AB7EE1"/>
    <w:rsid w:val="00AC1007"/>
    <w:rsid w:val="00AC2A02"/>
    <w:rsid w:val="00AC3FAC"/>
    <w:rsid w:val="00AC446E"/>
    <w:rsid w:val="00AC4B03"/>
    <w:rsid w:val="00AC4B04"/>
    <w:rsid w:val="00AC52D8"/>
    <w:rsid w:val="00AC568B"/>
    <w:rsid w:val="00AC6458"/>
    <w:rsid w:val="00AC6A61"/>
    <w:rsid w:val="00AC7645"/>
    <w:rsid w:val="00AC7828"/>
    <w:rsid w:val="00AC7F33"/>
    <w:rsid w:val="00AD001B"/>
    <w:rsid w:val="00AD003C"/>
    <w:rsid w:val="00AD01F7"/>
    <w:rsid w:val="00AD02B6"/>
    <w:rsid w:val="00AD1711"/>
    <w:rsid w:val="00AD1D4A"/>
    <w:rsid w:val="00AD1ECE"/>
    <w:rsid w:val="00AD29D7"/>
    <w:rsid w:val="00AD32E9"/>
    <w:rsid w:val="00AD36AD"/>
    <w:rsid w:val="00AD3BD5"/>
    <w:rsid w:val="00AD4C4E"/>
    <w:rsid w:val="00AD50AF"/>
    <w:rsid w:val="00AD5459"/>
    <w:rsid w:val="00AD54BD"/>
    <w:rsid w:val="00AD5819"/>
    <w:rsid w:val="00AD649C"/>
    <w:rsid w:val="00AD6F39"/>
    <w:rsid w:val="00AD74D4"/>
    <w:rsid w:val="00AE0729"/>
    <w:rsid w:val="00AE0941"/>
    <w:rsid w:val="00AE0D2B"/>
    <w:rsid w:val="00AE127F"/>
    <w:rsid w:val="00AE12F3"/>
    <w:rsid w:val="00AE1691"/>
    <w:rsid w:val="00AE1F65"/>
    <w:rsid w:val="00AE25DD"/>
    <w:rsid w:val="00AE2874"/>
    <w:rsid w:val="00AE28F6"/>
    <w:rsid w:val="00AE28FE"/>
    <w:rsid w:val="00AE2D1F"/>
    <w:rsid w:val="00AE3613"/>
    <w:rsid w:val="00AE399B"/>
    <w:rsid w:val="00AE42EE"/>
    <w:rsid w:val="00AE4A43"/>
    <w:rsid w:val="00AE5135"/>
    <w:rsid w:val="00AE5A6D"/>
    <w:rsid w:val="00AE5BCD"/>
    <w:rsid w:val="00AE6B7A"/>
    <w:rsid w:val="00AE7428"/>
    <w:rsid w:val="00AE78D6"/>
    <w:rsid w:val="00AF02C7"/>
    <w:rsid w:val="00AF17D0"/>
    <w:rsid w:val="00AF1F57"/>
    <w:rsid w:val="00AF20CF"/>
    <w:rsid w:val="00AF2440"/>
    <w:rsid w:val="00AF244A"/>
    <w:rsid w:val="00AF245D"/>
    <w:rsid w:val="00AF24F3"/>
    <w:rsid w:val="00AF3105"/>
    <w:rsid w:val="00AF33E3"/>
    <w:rsid w:val="00AF3870"/>
    <w:rsid w:val="00AF38BE"/>
    <w:rsid w:val="00AF4878"/>
    <w:rsid w:val="00AF56DB"/>
    <w:rsid w:val="00AF56F4"/>
    <w:rsid w:val="00AF587E"/>
    <w:rsid w:val="00AF58D1"/>
    <w:rsid w:val="00AF62AC"/>
    <w:rsid w:val="00AF6696"/>
    <w:rsid w:val="00AF6C75"/>
    <w:rsid w:val="00AF6E1F"/>
    <w:rsid w:val="00B0014B"/>
    <w:rsid w:val="00B0019E"/>
    <w:rsid w:val="00B003B2"/>
    <w:rsid w:val="00B00954"/>
    <w:rsid w:val="00B00C75"/>
    <w:rsid w:val="00B02BBA"/>
    <w:rsid w:val="00B02D56"/>
    <w:rsid w:val="00B03095"/>
    <w:rsid w:val="00B03353"/>
    <w:rsid w:val="00B0345F"/>
    <w:rsid w:val="00B03704"/>
    <w:rsid w:val="00B039E1"/>
    <w:rsid w:val="00B0427F"/>
    <w:rsid w:val="00B0445B"/>
    <w:rsid w:val="00B045C1"/>
    <w:rsid w:val="00B04A82"/>
    <w:rsid w:val="00B04E3D"/>
    <w:rsid w:val="00B05E9E"/>
    <w:rsid w:val="00B06969"/>
    <w:rsid w:val="00B06E0F"/>
    <w:rsid w:val="00B104EC"/>
    <w:rsid w:val="00B11A8E"/>
    <w:rsid w:val="00B12C79"/>
    <w:rsid w:val="00B13E7E"/>
    <w:rsid w:val="00B140C1"/>
    <w:rsid w:val="00B15596"/>
    <w:rsid w:val="00B15D64"/>
    <w:rsid w:val="00B15D73"/>
    <w:rsid w:val="00B16FE7"/>
    <w:rsid w:val="00B1716E"/>
    <w:rsid w:val="00B17F98"/>
    <w:rsid w:val="00B200A9"/>
    <w:rsid w:val="00B2088E"/>
    <w:rsid w:val="00B209AC"/>
    <w:rsid w:val="00B20CCA"/>
    <w:rsid w:val="00B20EE6"/>
    <w:rsid w:val="00B21EDE"/>
    <w:rsid w:val="00B22195"/>
    <w:rsid w:val="00B2266A"/>
    <w:rsid w:val="00B22A37"/>
    <w:rsid w:val="00B22AC5"/>
    <w:rsid w:val="00B23496"/>
    <w:rsid w:val="00B2482B"/>
    <w:rsid w:val="00B24F3F"/>
    <w:rsid w:val="00B25026"/>
    <w:rsid w:val="00B25453"/>
    <w:rsid w:val="00B25B0E"/>
    <w:rsid w:val="00B26071"/>
    <w:rsid w:val="00B2729D"/>
    <w:rsid w:val="00B2750B"/>
    <w:rsid w:val="00B276AD"/>
    <w:rsid w:val="00B27A1F"/>
    <w:rsid w:val="00B3082F"/>
    <w:rsid w:val="00B30AB9"/>
    <w:rsid w:val="00B30B33"/>
    <w:rsid w:val="00B3103A"/>
    <w:rsid w:val="00B318B0"/>
    <w:rsid w:val="00B3214A"/>
    <w:rsid w:val="00B32A10"/>
    <w:rsid w:val="00B32C86"/>
    <w:rsid w:val="00B335DF"/>
    <w:rsid w:val="00B33609"/>
    <w:rsid w:val="00B3363A"/>
    <w:rsid w:val="00B336E0"/>
    <w:rsid w:val="00B33B62"/>
    <w:rsid w:val="00B33BAF"/>
    <w:rsid w:val="00B35143"/>
    <w:rsid w:val="00B355FA"/>
    <w:rsid w:val="00B35626"/>
    <w:rsid w:val="00B35C38"/>
    <w:rsid w:val="00B37CBE"/>
    <w:rsid w:val="00B37DD8"/>
    <w:rsid w:val="00B40BFA"/>
    <w:rsid w:val="00B40E62"/>
    <w:rsid w:val="00B419A1"/>
    <w:rsid w:val="00B42B4E"/>
    <w:rsid w:val="00B4346E"/>
    <w:rsid w:val="00B45294"/>
    <w:rsid w:val="00B4587C"/>
    <w:rsid w:val="00B45F25"/>
    <w:rsid w:val="00B46958"/>
    <w:rsid w:val="00B46A25"/>
    <w:rsid w:val="00B47033"/>
    <w:rsid w:val="00B47F1C"/>
    <w:rsid w:val="00B50416"/>
    <w:rsid w:val="00B50450"/>
    <w:rsid w:val="00B509EC"/>
    <w:rsid w:val="00B50C55"/>
    <w:rsid w:val="00B51166"/>
    <w:rsid w:val="00B52C86"/>
    <w:rsid w:val="00B5310C"/>
    <w:rsid w:val="00B533C5"/>
    <w:rsid w:val="00B53A18"/>
    <w:rsid w:val="00B548E3"/>
    <w:rsid w:val="00B55BA1"/>
    <w:rsid w:val="00B55F9B"/>
    <w:rsid w:val="00B56041"/>
    <w:rsid w:val="00B561CE"/>
    <w:rsid w:val="00B56624"/>
    <w:rsid w:val="00B578E3"/>
    <w:rsid w:val="00B57A52"/>
    <w:rsid w:val="00B57B8D"/>
    <w:rsid w:val="00B57E37"/>
    <w:rsid w:val="00B6005E"/>
    <w:rsid w:val="00B60342"/>
    <w:rsid w:val="00B6121E"/>
    <w:rsid w:val="00B6132B"/>
    <w:rsid w:val="00B61401"/>
    <w:rsid w:val="00B6211E"/>
    <w:rsid w:val="00B626FF"/>
    <w:rsid w:val="00B636A2"/>
    <w:rsid w:val="00B6473D"/>
    <w:rsid w:val="00B64769"/>
    <w:rsid w:val="00B64CA4"/>
    <w:rsid w:val="00B651DD"/>
    <w:rsid w:val="00B655DF"/>
    <w:rsid w:val="00B65DA1"/>
    <w:rsid w:val="00B663CD"/>
    <w:rsid w:val="00B66551"/>
    <w:rsid w:val="00B66FC7"/>
    <w:rsid w:val="00B67198"/>
    <w:rsid w:val="00B67A0A"/>
    <w:rsid w:val="00B67F8C"/>
    <w:rsid w:val="00B705E1"/>
    <w:rsid w:val="00B70998"/>
    <w:rsid w:val="00B70D81"/>
    <w:rsid w:val="00B716C8"/>
    <w:rsid w:val="00B733A5"/>
    <w:rsid w:val="00B73684"/>
    <w:rsid w:val="00B7389E"/>
    <w:rsid w:val="00B73B24"/>
    <w:rsid w:val="00B75000"/>
    <w:rsid w:val="00B750E8"/>
    <w:rsid w:val="00B75B8E"/>
    <w:rsid w:val="00B7615A"/>
    <w:rsid w:val="00B768BB"/>
    <w:rsid w:val="00B76CB4"/>
    <w:rsid w:val="00B806E6"/>
    <w:rsid w:val="00B80AF7"/>
    <w:rsid w:val="00B81A55"/>
    <w:rsid w:val="00B81CA8"/>
    <w:rsid w:val="00B81DAB"/>
    <w:rsid w:val="00B82898"/>
    <w:rsid w:val="00B830B8"/>
    <w:rsid w:val="00B8320F"/>
    <w:rsid w:val="00B83387"/>
    <w:rsid w:val="00B83832"/>
    <w:rsid w:val="00B84596"/>
    <w:rsid w:val="00B848CD"/>
    <w:rsid w:val="00B85E23"/>
    <w:rsid w:val="00B8616B"/>
    <w:rsid w:val="00B872D4"/>
    <w:rsid w:val="00B8733E"/>
    <w:rsid w:val="00B90074"/>
    <w:rsid w:val="00B901F1"/>
    <w:rsid w:val="00B90311"/>
    <w:rsid w:val="00B904D1"/>
    <w:rsid w:val="00B918FD"/>
    <w:rsid w:val="00B9315B"/>
    <w:rsid w:val="00B93475"/>
    <w:rsid w:val="00B93BA7"/>
    <w:rsid w:val="00B93BB4"/>
    <w:rsid w:val="00B9419D"/>
    <w:rsid w:val="00B941C9"/>
    <w:rsid w:val="00B94F8D"/>
    <w:rsid w:val="00B95435"/>
    <w:rsid w:val="00B954E2"/>
    <w:rsid w:val="00B961F3"/>
    <w:rsid w:val="00B97559"/>
    <w:rsid w:val="00B97AE4"/>
    <w:rsid w:val="00BA007E"/>
    <w:rsid w:val="00BA06CB"/>
    <w:rsid w:val="00BA0891"/>
    <w:rsid w:val="00BA08A6"/>
    <w:rsid w:val="00BA0E42"/>
    <w:rsid w:val="00BA0E9C"/>
    <w:rsid w:val="00BA1E47"/>
    <w:rsid w:val="00BA258B"/>
    <w:rsid w:val="00BA27F4"/>
    <w:rsid w:val="00BA3169"/>
    <w:rsid w:val="00BA3186"/>
    <w:rsid w:val="00BA3508"/>
    <w:rsid w:val="00BA3825"/>
    <w:rsid w:val="00BA3911"/>
    <w:rsid w:val="00BA4066"/>
    <w:rsid w:val="00BA434D"/>
    <w:rsid w:val="00BA4AB1"/>
    <w:rsid w:val="00BA4BB7"/>
    <w:rsid w:val="00BA5074"/>
    <w:rsid w:val="00BA6431"/>
    <w:rsid w:val="00BA7AB9"/>
    <w:rsid w:val="00BA7E1E"/>
    <w:rsid w:val="00BB0007"/>
    <w:rsid w:val="00BB072A"/>
    <w:rsid w:val="00BB0BDF"/>
    <w:rsid w:val="00BB1686"/>
    <w:rsid w:val="00BB1E7C"/>
    <w:rsid w:val="00BB34CE"/>
    <w:rsid w:val="00BB3848"/>
    <w:rsid w:val="00BB3A6E"/>
    <w:rsid w:val="00BB4697"/>
    <w:rsid w:val="00BB4884"/>
    <w:rsid w:val="00BB4D00"/>
    <w:rsid w:val="00BB4E7B"/>
    <w:rsid w:val="00BB627B"/>
    <w:rsid w:val="00BB643D"/>
    <w:rsid w:val="00BB6B79"/>
    <w:rsid w:val="00BB6F49"/>
    <w:rsid w:val="00BB7215"/>
    <w:rsid w:val="00BB74F7"/>
    <w:rsid w:val="00BB7710"/>
    <w:rsid w:val="00BB77CE"/>
    <w:rsid w:val="00BB7BF7"/>
    <w:rsid w:val="00BC098E"/>
    <w:rsid w:val="00BC0D41"/>
    <w:rsid w:val="00BC167D"/>
    <w:rsid w:val="00BC1981"/>
    <w:rsid w:val="00BC1BE5"/>
    <w:rsid w:val="00BC30CB"/>
    <w:rsid w:val="00BC3341"/>
    <w:rsid w:val="00BC3AE3"/>
    <w:rsid w:val="00BC4097"/>
    <w:rsid w:val="00BC4E29"/>
    <w:rsid w:val="00BC4FCD"/>
    <w:rsid w:val="00BC5657"/>
    <w:rsid w:val="00BC5701"/>
    <w:rsid w:val="00BC5988"/>
    <w:rsid w:val="00BC5F88"/>
    <w:rsid w:val="00BC6970"/>
    <w:rsid w:val="00BC78CC"/>
    <w:rsid w:val="00BD1333"/>
    <w:rsid w:val="00BD16DF"/>
    <w:rsid w:val="00BD1744"/>
    <w:rsid w:val="00BD1B2C"/>
    <w:rsid w:val="00BD1E8B"/>
    <w:rsid w:val="00BD2284"/>
    <w:rsid w:val="00BD2417"/>
    <w:rsid w:val="00BD3F22"/>
    <w:rsid w:val="00BD3FB2"/>
    <w:rsid w:val="00BD4ED9"/>
    <w:rsid w:val="00BD508C"/>
    <w:rsid w:val="00BD5581"/>
    <w:rsid w:val="00BD61E1"/>
    <w:rsid w:val="00BD6212"/>
    <w:rsid w:val="00BD645D"/>
    <w:rsid w:val="00BD670A"/>
    <w:rsid w:val="00BD681B"/>
    <w:rsid w:val="00BD68D5"/>
    <w:rsid w:val="00BD7ED6"/>
    <w:rsid w:val="00BE0013"/>
    <w:rsid w:val="00BE020F"/>
    <w:rsid w:val="00BE1505"/>
    <w:rsid w:val="00BE167A"/>
    <w:rsid w:val="00BE1B7F"/>
    <w:rsid w:val="00BE4044"/>
    <w:rsid w:val="00BE410A"/>
    <w:rsid w:val="00BE47E6"/>
    <w:rsid w:val="00BE5C63"/>
    <w:rsid w:val="00BE5F02"/>
    <w:rsid w:val="00BE65DB"/>
    <w:rsid w:val="00BE6796"/>
    <w:rsid w:val="00BE7540"/>
    <w:rsid w:val="00BF0A05"/>
    <w:rsid w:val="00BF0ABA"/>
    <w:rsid w:val="00BF12E8"/>
    <w:rsid w:val="00BF17ED"/>
    <w:rsid w:val="00BF2F2A"/>
    <w:rsid w:val="00BF33B8"/>
    <w:rsid w:val="00BF5D60"/>
    <w:rsid w:val="00BF6614"/>
    <w:rsid w:val="00BF7575"/>
    <w:rsid w:val="00BF7DF5"/>
    <w:rsid w:val="00C01042"/>
    <w:rsid w:val="00C013EC"/>
    <w:rsid w:val="00C01AF1"/>
    <w:rsid w:val="00C01B32"/>
    <w:rsid w:val="00C01DB0"/>
    <w:rsid w:val="00C024B3"/>
    <w:rsid w:val="00C028BC"/>
    <w:rsid w:val="00C02EBD"/>
    <w:rsid w:val="00C03192"/>
    <w:rsid w:val="00C03A6A"/>
    <w:rsid w:val="00C03E99"/>
    <w:rsid w:val="00C044E2"/>
    <w:rsid w:val="00C0511A"/>
    <w:rsid w:val="00C053D3"/>
    <w:rsid w:val="00C06DEE"/>
    <w:rsid w:val="00C06FC3"/>
    <w:rsid w:val="00C0765E"/>
    <w:rsid w:val="00C07AEA"/>
    <w:rsid w:val="00C07D3B"/>
    <w:rsid w:val="00C1004D"/>
    <w:rsid w:val="00C107BD"/>
    <w:rsid w:val="00C11DC5"/>
    <w:rsid w:val="00C12599"/>
    <w:rsid w:val="00C12710"/>
    <w:rsid w:val="00C1302A"/>
    <w:rsid w:val="00C13F43"/>
    <w:rsid w:val="00C141B8"/>
    <w:rsid w:val="00C146E8"/>
    <w:rsid w:val="00C1506D"/>
    <w:rsid w:val="00C15C27"/>
    <w:rsid w:val="00C16AD2"/>
    <w:rsid w:val="00C17479"/>
    <w:rsid w:val="00C17D20"/>
    <w:rsid w:val="00C20214"/>
    <w:rsid w:val="00C2071C"/>
    <w:rsid w:val="00C21520"/>
    <w:rsid w:val="00C216C1"/>
    <w:rsid w:val="00C21BBE"/>
    <w:rsid w:val="00C24A96"/>
    <w:rsid w:val="00C24C5C"/>
    <w:rsid w:val="00C25998"/>
    <w:rsid w:val="00C25CB5"/>
    <w:rsid w:val="00C26090"/>
    <w:rsid w:val="00C263B2"/>
    <w:rsid w:val="00C26A97"/>
    <w:rsid w:val="00C27710"/>
    <w:rsid w:val="00C27D7A"/>
    <w:rsid w:val="00C30195"/>
    <w:rsid w:val="00C3027E"/>
    <w:rsid w:val="00C30973"/>
    <w:rsid w:val="00C317FA"/>
    <w:rsid w:val="00C318DA"/>
    <w:rsid w:val="00C32348"/>
    <w:rsid w:val="00C3429C"/>
    <w:rsid w:val="00C34632"/>
    <w:rsid w:val="00C359E1"/>
    <w:rsid w:val="00C360D0"/>
    <w:rsid w:val="00C36B39"/>
    <w:rsid w:val="00C370AA"/>
    <w:rsid w:val="00C40C8C"/>
    <w:rsid w:val="00C413F9"/>
    <w:rsid w:val="00C41531"/>
    <w:rsid w:val="00C4176A"/>
    <w:rsid w:val="00C41BA7"/>
    <w:rsid w:val="00C426D7"/>
    <w:rsid w:val="00C42CB1"/>
    <w:rsid w:val="00C4347A"/>
    <w:rsid w:val="00C435FD"/>
    <w:rsid w:val="00C44091"/>
    <w:rsid w:val="00C44D42"/>
    <w:rsid w:val="00C4505B"/>
    <w:rsid w:val="00C4570F"/>
    <w:rsid w:val="00C457C6"/>
    <w:rsid w:val="00C46132"/>
    <w:rsid w:val="00C461FD"/>
    <w:rsid w:val="00C467A5"/>
    <w:rsid w:val="00C46E9A"/>
    <w:rsid w:val="00C4754A"/>
    <w:rsid w:val="00C47955"/>
    <w:rsid w:val="00C47C6D"/>
    <w:rsid w:val="00C50574"/>
    <w:rsid w:val="00C516F6"/>
    <w:rsid w:val="00C5231C"/>
    <w:rsid w:val="00C5259B"/>
    <w:rsid w:val="00C538B7"/>
    <w:rsid w:val="00C53A82"/>
    <w:rsid w:val="00C53E88"/>
    <w:rsid w:val="00C54B9A"/>
    <w:rsid w:val="00C54EEB"/>
    <w:rsid w:val="00C54F00"/>
    <w:rsid w:val="00C54F1E"/>
    <w:rsid w:val="00C5500A"/>
    <w:rsid w:val="00C554E6"/>
    <w:rsid w:val="00C5566C"/>
    <w:rsid w:val="00C55CB9"/>
    <w:rsid w:val="00C571C8"/>
    <w:rsid w:val="00C57990"/>
    <w:rsid w:val="00C601A3"/>
    <w:rsid w:val="00C6026A"/>
    <w:rsid w:val="00C62464"/>
    <w:rsid w:val="00C62C40"/>
    <w:rsid w:val="00C62FEE"/>
    <w:rsid w:val="00C634EB"/>
    <w:rsid w:val="00C63E09"/>
    <w:rsid w:val="00C646DF"/>
    <w:rsid w:val="00C64AE2"/>
    <w:rsid w:val="00C652DD"/>
    <w:rsid w:val="00C65E49"/>
    <w:rsid w:val="00C660B6"/>
    <w:rsid w:val="00C661B8"/>
    <w:rsid w:val="00C6675F"/>
    <w:rsid w:val="00C6695A"/>
    <w:rsid w:val="00C67E5B"/>
    <w:rsid w:val="00C709E8"/>
    <w:rsid w:val="00C723CE"/>
    <w:rsid w:val="00C72D50"/>
    <w:rsid w:val="00C73B0B"/>
    <w:rsid w:val="00C740D8"/>
    <w:rsid w:val="00C741E9"/>
    <w:rsid w:val="00C74AAF"/>
    <w:rsid w:val="00C75366"/>
    <w:rsid w:val="00C75FD5"/>
    <w:rsid w:val="00C777F9"/>
    <w:rsid w:val="00C807F7"/>
    <w:rsid w:val="00C80F73"/>
    <w:rsid w:val="00C81838"/>
    <w:rsid w:val="00C81CFD"/>
    <w:rsid w:val="00C81F9C"/>
    <w:rsid w:val="00C82330"/>
    <w:rsid w:val="00C82ABE"/>
    <w:rsid w:val="00C82FFC"/>
    <w:rsid w:val="00C83193"/>
    <w:rsid w:val="00C839EB"/>
    <w:rsid w:val="00C83F9D"/>
    <w:rsid w:val="00C8436C"/>
    <w:rsid w:val="00C84446"/>
    <w:rsid w:val="00C84C77"/>
    <w:rsid w:val="00C84DF9"/>
    <w:rsid w:val="00C85231"/>
    <w:rsid w:val="00C86369"/>
    <w:rsid w:val="00C8680A"/>
    <w:rsid w:val="00C86909"/>
    <w:rsid w:val="00C87F3D"/>
    <w:rsid w:val="00C90247"/>
    <w:rsid w:val="00C90910"/>
    <w:rsid w:val="00C90FF6"/>
    <w:rsid w:val="00C91408"/>
    <w:rsid w:val="00C91B87"/>
    <w:rsid w:val="00C91DD4"/>
    <w:rsid w:val="00C927BC"/>
    <w:rsid w:val="00C92F8B"/>
    <w:rsid w:val="00C930AF"/>
    <w:rsid w:val="00C93201"/>
    <w:rsid w:val="00C932F3"/>
    <w:rsid w:val="00C93794"/>
    <w:rsid w:val="00C938EE"/>
    <w:rsid w:val="00C93A89"/>
    <w:rsid w:val="00C94047"/>
    <w:rsid w:val="00C94C36"/>
    <w:rsid w:val="00C95181"/>
    <w:rsid w:val="00C953F9"/>
    <w:rsid w:val="00C95720"/>
    <w:rsid w:val="00C957C1"/>
    <w:rsid w:val="00C95B78"/>
    <w:rsid w:val="00C95C73"/>
    <w:rsid w:val="00C96140"/>
    <w:rsid w:val="00C96338"/>
    <w:rsid w:val="00C96570"/>
    <w:rsid w:val="00C96D19"/>
    <w:rsid w:val="00C970BC"/>
    <w:rsid w:val="00C9731A"/>
    <w:rsid w:val="00C97414"/>
    <w:rsid w:val="00C97A2D"/>
    <w:rsid w:val="00C97A6F"/>
    <w:rsid w:val="00C97BB1"/>
    <w:rsid w:val="00C97EA3"/>
    <w:rsid w:val="00CA0BDD"/>
    <w:rsid w:val="00CA1E04"/>
    <w:rsid w:val="00CA1E7C"/>
    <w:rsid w:val="00CA22C6"/>
    <w:rsid w:val="00CA2F9F"/>
    <w:rsid w:val="00CA335D"/>
    <w:rsid w:val="00CA38B8"/>
    <w:rsid w:val="00CA4224"/>
    <w:rsid w:val="00CA4611"/>
    <w:rsid w:val="00CA46C1"/>
    <w:rsid w:val="00CA521D"/>
    <w:rsid w:val="00CA5E17"/>
    <w:rsid w:val="00CA602B"/>
    <w:rsid w:val="00CA651C"/>
    <w:rsid w:val="00CA6D7F"/>
    <w:rsid w:val="00CA6DCD"/>
    <w:rsid w:val="00CA71F8"/>
    <w:rsid w:val="00CA7577"/>
    <w:rsid w:val="00CA7F9C"/>
    <w:rsid w:val="00CB024F"/>
    <w:rsid w:val="00CB0867"/>
    <w:rsid w:val="00CB0935"/>
    <w:rsid w:val="00CB0B71"/>
    <w:rsid w:val="00CB0B77"/>
    <w:rsid w:val="00CB0D45"/>
    <w:rsid w:val="00CB0FD0"/>
    <w:rsid w:val="00CB21E5"/>
    <w:rsid w:val="00CB24C1"/>
    <w:rsid w:val="00CB2834"/>
    <w:rsid w:val="00CB2A8A"/>
    <w:rsid w:val="00CB3105"/>
    <w:rsid w:val="00CB3412"/>
    <w:rsid w:val="00CB380E"/>
    <w:rsid w:val="00CB420F"/>
    <w:rsid w:val="00CB4250"/>
    <w:rsid w:val="00CB544B"/>
    <w:rsid w:val="00CB546A"/>
    <w:rsid w:val="00CB58FC"/>
    <w:rsid w:val="00CB5B84"/>
    <w:rsid w:val="00CB5E53"/>
    <w:rsid w:val="00CB64D7"/>
    <w:rsid w:val="00CB65A5"/>
    <w:rsid w:val="00CB6BC1"/>
    <w:rsid w:val="00CB796F"/>
    <w:rsid w:val="00CC0A9E"/>
    <w:rsid w:val="00CC1F02"/>
    <w:rsid w:val="00CC20D2"/>
    <w:rsid w:val="00CC3199"/>
    <w:rsid w:val="00CC3BFE"/>
    <w:rsid w:val="00CC3CD2"/>
    <w:rsid w:val="00CC40B7"/>
    <w:rsid w:val="00CC4748"/>
    <w:rsid w:val="00CC56DE"/>
    <w:rsid w:val="00CC587A"/>
    <w:rsid w:val="00CC6560"/>
    <w:rsid w:val="00CC67C8"/>
    <w:rsid w:val="00CC6ACB"/>
    <w:rsid w:val="00CC71FD"/>
    <w:rsid w:val="00CC75FC"/>
    <w:rsid w:val="00CC78A3"/>
    <w:rsid w:val="00CC7B80"/>
    <w:rsid w:val="00CC7E6C"/>
    <w:rsid w:val="00CD02FA"/>
    <w:rsid w:val="00CD0632"/>
    <w:rsid w:val="00CD0CBE"/>
    <w:rsid w:val="00CD1263"/>
    <w:rsid w:val="00CD137C"/>
    <w:rsid w:val="00CD16DB"/>
    <w:rsid w:val="00CD1C70"/>
    <w:rsid w:val="00CD1F76"/>
    <w:rsid w:val="00CD20CB"/>
    <w:rsid w:val="00CD2301"/>
    <w:rsid w:val="00CD2578"/>
    <w:rsid w:val="00CD2ADF"/>
    <w:rsid w:val="00CD2B70"/>
    <w:rsid w:val="00CD2D37"/>
    <w:rsid w:val="00CD31E3"/>
    <w:rsid w:val="00CD3250"/>
    <w:rsid w:val="00CD407C"/>
    <w:rsid w:val="00CD5318"/>
    <w:rsid w:val="00CD53E9"/>
    <w:rsid w:val="00CD5C4A"/>
    <w:rsid w:val="00CD6425"/>
    <w:rsid w:val="00CD6888"/>
    <w:rsid w:val="00CD7487"/>
    <w:rsid w:val="00CD7B6E"/>
    <w:rsid w:val="00CE00AF"/>
    <w:rsid w:val="00CE0AC2"/>
    <w:rsid w:val="00CE0E27"/>
    <w:rsid w:val="00CE1E86"/>
    <w:rsid w:val="00CE261F"/>
    <w:rsid w:val="00CE2B8F"/>
    <w:rsid w:val="00CE2C02"/>
    <w:rsid w:val="00CE2C84"/>
    <w:rsid w:val="00CE36E6"/>
    <w:rsid w:val="00CE3769"/>
    <w:rsid w:val="00CE3C33"/>
    <w:rsid w:val="00CE3F0B"/>
    <w:rsid w:val="00CE4339"/>
    <w:rsid w:val="00CE45F0"/>
    <w:rsid w:val="00CE4CA3"/>
    <w:rsid w:val="00CE4EB3"/>
    <w:rsid w:val="00CE5248"/>
    <w:rsid w:val="00CE52A4"/>
    <w:rsid w:val="00CE5E0D"/>
    <w:rsid w:val="00CE72C9"/>
    <w:rsid w:val="00CE7C34"/>
    <w:rsid w:val="00CE7D0E"/>
    <w:rsid w:val="00CF000F"/>
    <w:rsid w:val="00CF0834"/>
    <w:rsid w:val="00CF0A59"/>
    <w:rsid w:val="00CF101A"/>
    <w:rsid w:val="00CF1372"/>
    <w:rsid w:val="00CF19C0"/>
    <w:rsid w:val="00CF1C90"/>
    <w:rsid w:val="00CF2D89"/>
    <w:rsid w:val="00CF303A"/>
    <w:rsid w:val="00CF30B2"/>
    <w:rsid w:val="00CF43E2"/>
    <w:rsid w:val="00CF45E8"/>
    <w:rsid w:val="00CF4E25"/>
    <w:rsid w:val="00CF62E6"/>
    <w:rsid w:val="00CF640F"/>
    <w:rsid w:val="00CF6AE9"/>
    <w:rsid w:val="00D00010"/>
    <w:rsid w:val="00D000FC"/>
    <w:rsid w:val="00D016B5"/>
    <w:rsid w:val="00D01A1F"/>
    <w:rsid w:val="00D01C43"/>
    <w:rsid w:val="00D024B3"/>
    <w:rsid w:val="00D02872"/>
    <w:rsid w:val="00D0326C"/>
    <w:rsid w:val="00D03820"/>
    <w:rsid w:val="00D03F7E"/>
    <w:rsid w:val="00D04B5D"/>
    <w:rsid w:val="00D05371"/>
    <w:rsid w:val="00D0557B"/>
    <w:rsid w:val="00D057ED"/>
    <w:rsid w:val="00D05CFC"/>
    <w:rsid w:val="00D062D7"/>
    <w:rsid w:val="00D0632F"/>
    <w:rsid w:val="00D06654"/>
    <w:rsid w:val="00D066D9"/>
    <w:rsid w:val="00D0680F"/>
    <w:rsid w:val="00D06903"/>
    <w:rsid w:val="00D06B96"/>
    <w:rsid w:val="00D0725D"/>
    <w:rsid w:val="00D0787B"/>
    <w:rsid w:val="00D07C63"/>
    <w:rsid w:val="00D07C92"/>
    <w:rsid w:val="00D10021"/>
    <w:rsid w:val="00D101F1"/>
    <w:rsid w:val="00D11789"/>
    <w:rsid w:val="00D11A35"/>
    <w:rsid w:val="00D122B0"/>
    <w:rsid w:val="00D123CC"/>
    <w:rsid w:val="00D12863"/>
    <w:rsid w:val="00D13590"/>
    <w:rsid w:val="00D1383E"/>
    <w:rsid w:val="00D14A26"/>
    <w:rsid w:val="00D15B88"/>
    <w:rsid w:val="00D15D27"/>
    <w:rsid w:val="00D15FA1"/>
    <w:rsid w:val="00D165FE"/>
    <w:rsid w:val="00D16890"/>
    <w:rsid w:val="00D169B9"/>
    <w:rsid w:val="00D16DB6"/>
    <w:rsid w:val="00D17323"/>
    <w:rsid w:val="00D17784"/>
    <w:rsid w:val="00D177EE"/>
    <w:rsid w:val="00D20211"/>
    <w:rsid w:val="00D213C5"/>
    <w:rsid w:val="00D21F5A"/>
    <w:rsid w:val="00D22734"/>
    <w:rsid w:val="00D227D7"/>
    <w:rsid w:val="00D22E6D"/>
    <w:rsid w:val="00D23A70"/>
    <w:rsid w:val="00D240EB"/>
    <w:rsid w:val="00D2581E"/>
    <w:rsid w:val="00D25B27"/>
    <w:rsid w:val="00D25D45"/>
    <w:rsid w:val="00D26183"/>
    <w:rsid w:val="00D270B0"/>
    <w:rsid w:val="00D2714F"/>
    <w:rsid w:val="00D27665"/>
    <w:rsid w:val="00D276A1"/>
    <w:rsid w:val="00D2772C"/>
    <w:rsid w:val="00D27936"/>
    <w:rsid w:val="00D27E68"/>
    <w:rsid w:val="00D3044B"/>
    <w:rsid w:val="00D30E56"/>
    <w:rsid w:val="00D310B4"/>
    <w:rsid w:val="00D31CB7"/>
    <w:rsid w:val="00D32413"/>
    <w:rsid w:val="00D32675"/>
    <w:rsid w:val="00D32773"/>
    <w:rsid w:val="00D34A1E"/>
    <w:rsid w:val="00D3557C"/>
    <w:rsid w:val="00D35E09"/>
    <w:rsid w:val="00D36AE4"/>
    <w:rsid w:val="00D36D7D"/>
    <w:rsid w:val="00D3740E"/>
    <w:rsid w:val="00D4048A"/>
    <w:rsid w:val="00D406B1"/>
    <w:rsid w:val="00D409A6"/>
    <w:rsid w:val="00D40EE2"/>
    <w:rsid w:val="00D41116"/>
    <w:rsid w:val="00D4180C"/>
    <w:rsid w:val="00D41D61"/>
    <w:rsid w:val="00D423D3"/>
    <w:rsid w:val="00D4257E"/>
    <w:rsid w:val="00D4282C"/>
    <w:rsid w:val="00D42957"/>
    <w:rsid w:val="00D42D94"/>
    <w:rsid w:val="00D4387C"/>
    <w:rsid w:val="00D4417E"/>
    <w:rsid w:val="00D445DE"/>
    <w:rsid w:val="00D4568D"/>
    <w:rsid w:val="00D45CC4"/>
    <w:rsid w:val="00D45CE4"/>
    <w:rsid w:val="00D45DE9"/>
    <w:rsid w:val="00D46753"/>
    <w:rsid w:val="00D471A2"/>
    <w:rsid w:val="00D472D6"/>
    <w:rsid w:val="00D47DE5"/>
    <w:rsid w:val="00D47F4E"/>
    <w:rsid w:val="00D5004B"/>
    <w:rsid w:val="00D50278"/>
    <w:rsid w:val="00D5035B"/>
    <w:rsid w:val="00D50E44"/>
    <w:rsid w:val="00D514F5"/>
    <w:rsid w:val="00D51D8A"/>
    <w:rsid w:val="00D5265D"/>
    <w:rsid w:val="00D53300"/>
    <w:rsid w:val="00D5333E"/>
    <w:rsid w:val="00D5341A"/>
    <w:rsid w:val="00D54D00"/>
    <w:rsid w:val="00D569BC"/>
    <w:rsid w:val="00D569C5"/>
    <w:rsid w:val="00D57658"/>
    <w:rsid w:val="00D6158F"/>
    <w:rsid w:val="00D61F2B"/>
    <w:rsid w:val="00D62198"/>
    <w:rsid w:val="00D635AB"/>
    <w:rsid w:val="00D644A5"/>
    <w:rsid w:val="00D64C22"/>
    <w:rsid w:val="00D65816"/>
    <w:rsid w:val="00D66CE3"/>
    <w:rsid w:val="00D6707F"/>
    <w:rsid w:val="00D67BB6"/>
    <w:rsid w:val="00D67CED"/>
    <w:rsid w:val="00D70A42"/>
    <w:rsid w:val="00D71152"/>
    <w:rsid w:val="00D71200"/>
    <w:rsid w:val="00D71FB9"/>
    <w:rsid w:val="00D7243C"/>
    <w:rsid w:val="00D7263B"/>
    <w:rsid w:val="00D7384A"/>
    <w:rsid w:val="00D74086"/>
    <w:rsid w:val="00D740C4"/>
    <w:rsid w:val="00D7456A"/>
    <w:rsid w:val="00D74935"/>
    <w:rsid w:val="00D7496A"/>
    <w:rsid w:val="00D749DE"/>
    <w:rsid w:val="00D74E3E"/>
    <w:rsid w:val="00D75187"/>
    <w:rsid w:val="00D756CC"/>
    <w:rsid w:val="00D75891"/>
    <w:rsid w:val="00D765D9"/>
    <w:rsid w:val="00D775B7"/>
    <w:rsid w:val="00D801B9"/>
    <w:rsid w:val="00D808A9"/>
    <w:rsid w:val="00D80AC3"/>
    <w:rsid w:val="00D81688"/>
    <w:rsid w:val="00D818C2"/>
    <w:rsid w:val="00D82210"/>
    <w:rsid w:val="00D8330A"/>
    <w:rsid w:val="00D839A3"/>
    <w:rsid w:val="00D8413C"/>
    <w:rsid w:val="00D84150"/>
    <w:rsid w:val="00D846FE"/>
    <w:rsid w:val="00D84AE6"/>
    <w:rsid w:val="00D84EDA"/>
    <w:rsid w:val="00D8502A"/>
    <w:rsid w:val="00D850D0"/>
    <w:rsid w:val="00D854F2"/>
    <w:rsid w:val="00D86011"/>
    <w:rsid w:val="00D862FB"/>
    <w:rsid w:val="00D865E8"/>
    <w:rsid w:val="00D86ABE"/>
    <w:rsid w:val="00D86B61"/>
    <w:rsid w:val="00D86D3B"/>
    <w:rsid w:val="00D87041"/>
    <w:rsid w:val="00D87AE8"/>
    <w:rsid w:val="00D9007D"/>
    <w:rsid w:val="00D91267"/>
    <w:rsid w:val="00D91C27"/>
    <w:rsid w:val="00D91E8F"/>
    <w:rsid w:val="00D921D6"/>
    <w:rsid w:val="00D92513"/>
    <w:rsid w:val="00D93B2F"/>
    <w:rsid w:val="00D93BEF"/>
    <w:rsid w:val="00D94290"/>
    <w:rsid w:val="00D9438D"/>
    <w:rsid w:val="00D9474B"/>
    <w:rsid w:val="00D95226"/>
    <w:rsid w:val="00D95421"/>
    <w:rsid w:val="00D95C31"/>
    <w:rsid w:val="00D9607D"/>
    <w:rsid w:val="00D96167"/>
    <w:rsid w:val="00D96252"/>
    <w:rsid w:val="00D969AC"/>
    <w:rsid w:val="00D96EE7"/>
    <w:rsid w:val="00DA0D5B"/>
    <w:rsid w:val="00DA12FE"/>
    <w:rsid w:val="00DA1417"/>
    <w:rsid w:val="00DA15F3"/>
    <w:rsid w:val="00DA2484"/>
    <w:rsid w:val="00DA305D"/>
    <w:rsid w:val="00DA34EB"/>
    <w:rsid w:val="00DA3962"/>
    <w:rsid w:val="00DA396C"/>
    <w:rsid w:val="00DA3B7B"/>
    <w:rsid w:val="00DA51F3"/>
    <w:rsid w:val="00DA5494"/>
    <w:rsid w:val="00DA6264"/>
    <w:rsid w:val="00DA6284"/>
    <w:rsid w:val="00DA6342"/>
    <w:rsid w:val="00DA6B44"/>
    <w:rsid w:val="00DA7282"/>
    <w:rsid w:val="00DA7299"/>
    <w:rsid w:val="00DB079D"/>
    <w:rsid w:val="00DB0A80"/>
    <w:rsid w:val="00DB1178"/>
    <w:rsid w:val="00DB18DB"/>
    <w:rsid w:val="00DB227A"/>
    <w:rsid w:val="00DB2F09"/>
    <w:rsid w:val="00DB2FB2"/>
    <w:rsid w:val="00DB37A8"/>
    <w:rsid w:val="00DB4D10"/>
    <w:rsid w:val="00DB507E"/>
    <w:rsid w:val="00DB5678"/>
    <w:rsid w:val="00DC0416"/>
    <w:rsid w:val="00DC0B6A"/>
    <w:rsid w:val="00DC0FFA"/>
    <w:rsid w:val="00DC1259"/>
    <w:rsid w:val="00DC125F"/>
    <w:rsid w:val="00DC17FA"/>
    <w:rsid w:val="00DC3243"/>
    <w:rsid w:val="00DC36A5"/>
    <w:rsid w:val="00DC4362"/>
    <w:rsid w:val="00DC55B1"/>
    <w:rsid w:val="00DC5E09"/>
    <w:rsid w:val="00DC5FDA"/>
    <w:rsid w:val="00DC62D7"/>
    <w:rsid w:val="00DC6486"/>
    <w:rsid w:val="00DC6BD8"/>
    <w:rsid w:val="00DC75FB"/>
    <w:rsid w:val="00DC79D8"/>
    <w:rsid w:val="00DC7FB7"/>
    <w:rsid w:val="00DD00CF"/>
    <w:rsid w:val="00DD056B"/>
    <w:rsid w:val="00DD17D8"/>
    <w:rsid w:val="00DD1BBA"/>
    <w:rsid w:val="00DD21E2"/>
    <w:rsid w:val="00DD3209"/>
    <w:rsid w:val="00DD37F4"/>
    <w:rsid w:val="00DD4160"/>
    <w:rsid w:val="00DD4D08"/>
    <w:rsid w:val="00DD4E3F"/>
    <w:rsid w:val="00DD5C7C"/>
    <w:rsid w:val="00DD6F7F"/>
    <w:rsid w:val="00DD7A1B"/>
    <w:rsid w:val="00DE0A69"/>
    <w:rsid w:val="00DE153F"/>
    <w:rsid w:val="00DE20C7"/>
    <w:rsid w:val="00DE2606"/>
    <w:rsid w:val="00DE2698"/>
    <w:rsid w:val="00DE31E1"/>
    <w:rsid w:val="00DE3475"/>
    <w:rsid w:val="00DE3DFA"/>
    <w:rsid w:val="00DE4834"/>
    <w:rsid w:val="00DE53EB"/>
    <w:rsid w:val="00DE6172"/>
    <w:rsid w:val="00DE67C0"/>
    <w:rsid w:val="00DE6887"/>
    <w:rsid w:val="00DE6AEC"/>
    <w:rsid w:val="00DE6DAC"/>
    <w:rsid w:val="00DE742A"/>
    <w:rsid w:val="00DE7956"/>
    <w:rsid w:val="00DF034B"/>
    <w:rsid w:val="00DF0EA0"/>
    <w:rsid w:val="00DF0F44"/>
    <w:rsid w:val="00DF1907"/>
    <w:rsid w:val="00DF1CFD"/>
    <w:rsid w:val="00DF200F"/>
    <w:rsid w:val="00DF20A0"/>
    <w:rsid w:val="00DF2804"/>
    <w:rsid w:val="00DF2A3A"/>
    <w:rsid w:val="00DF3103"/>
    <w:rsid w:val="00DF3D00"/>
    <w:rsid w:val="00DF41F2"/>
    <w:rsid w:val="00DF48E8"/>
    <w:rsid w:val="00DF5174"/>
    <w:rsid w:val="00DF5B3D"/>
    <w:rsid w:val="00DF6161"/>
    <w:rsid w:val="00DF61A3"/>
    <w:rsid w:val="00DF63CE"/>
    <w:rsid w:val="00DF65D8"/>
    <w:rsid w:val="00DF6711"/>
    <w:rsid w:val="00DF7DF8"/>
    <w:rsid w:val="00E00149"/>
    <w:rsid w:val="00E00FE8"/>
    <w:rsid w:val="00E01046"/>
    <w:rsid w:val="00E01B29"/>
    <w:rsid w:val="00E0280B"/>
    <w:rsid w:val="00E03798"/>
    <w:rsid w:val="00E037EF"/>
    <w:rsid w:val="00E040C7"/>
    <w:rsid w:val="00E0476E"/>
    <w:rsid w:val="00E05A4D"/>
    <w:rsid w:val="00E05B9B"/>
    <w:rsid w:val="00E0667C"/>
    <w:rsid w:val="00E06903"/>
    <w:rsid w:val="00E06DE4"/>
    <w:rsid w:val="00E075BC"/>
    <w:rsid w:val="00E07998"/>
    <w:rsid w:val="00E10EE9"/>
    <w:rsid w:val="00E1362B"/>
    <w:rsid w:val="00E1372C"/>
    <w:rsid w:val="00E13974"/>
    <w:rsid w:val="00E13D38"/>
    <w:rsid w:val="00E14B86"/>
    <w:rsid w:val="00E14D3F"/>
    <w:rsid w:val="00E14F52"/>
    <w:rsid w:val="00E153B6"/>
    <w:rsid w:val="00E15A22"/>
    <w:rsid w:val="00E15E92"/>
    <w:rsid w:val="00E16CC4"/>
    <w:rsid w:val="00E173A0"/>
    <w:rsid w:val="00E173DC"/>
    <w:rsid w:val="00E174F5"/>
    <w:rsid w:val="00E1778B"/>
    <w:rsid w:val="00E2039D"/>
    <w:rsid w:val="00E20B5A"/>
    <w:rsid w:val="00E20E32"/>
    <w:rsid w:val="00E2186A"/>
    <w:rsid w:val="00E21F71"/>
    <w:rsid w:val="00E222A5"/>
    <w:rsid w:val="00E223D2"/>
    <w:rsid w:val="00E22796"/>
    <w:rsid w:val="00E22EE2"/>
    <w:rsid w:val="00E230C5"/>
    <w:rsid w:val="00E23345"/>
    <w:rsid w:val="00E23646"/>
    <w:rsid w:val="00E23ABF"/>
    <w:rsid w:val="00E2401E"/>
    <w:rsid w:val="00E2457F"/>
    <w:rsid w:val="00E24912"/>
    <w:rsid w:val="00E24B60"/>
    <w:rsid w:val="00E25F7A"/>
    <w:rsid w:val="00E25FC4"/>
    <w:rsid w:val="00E27740"/>
    <w:rsid w:val="00E279A1"/>
    <w:rsid w:val="00E27DF7"/>
    <w:rsid w:val="00E27FC5"/>
    <w:rsid w:val="00E30355"/>
    <w:rsid w:val="00E304F3"/>
    <w:rsid w:val="00E3056E"/>
    <w:rsid w:val="00E308D6"/>
    <w:rsid w:val="00E30B09"/>
    <w:rsid w:val="00E31069"/>
    <w:rsid w:val="00E31F51"/>
    <w:rsid w:val="00E324C4"/>
    <w:rsid w:val="00E32615"/>
    <w:rsid w:val="00E330CB"/>
    <w:rsid w:val="00E3346B"/>
    <w:rsid w:val="00E338B3"/>
    <w:rsid w:val="00E34318"/>
    <w:rsid w:val="00E34C2B"/>
    <w:rsid w:val="00E34F35"/>
    <w:rsid w:val="00E35B58"/>
    <w:rsid w:val="00E35D28"/>
    <w:rsid w:val="00E3632D"/>
    <w:rsid w:val="00E36BEC"/>
    <w:rsid w:val="00E371E8"/>
    <w:rsid w:val="00E37C44"/>
    <w:rsid w:val="00E407D7"/>
    <w:rsid w:val="00E410CD"/>
    <w:rsid w:val="00E413E7"/>
    <w:rsid w:val="00E41544"/>
    <w:rsid w:val="00E41BA2"/>
    <w:rsid w:val="00E41E8C"/>
    <w:rsid w:val="00E41EAC"/>
    <w:rsid w:val="00E42041"/>
    <w:rsid w:val="00E4303A"/>
    <w:rsid w:val="00E43078"/>
    <w:rsid w:val="00E43388"/>
    <w:rsid w:val="00E4363B"/>
    <w:rsid w:val="00E447C0"/>
    <w:rsid w:val="00E44973"/>
    <w:rsid w:val="00E44A6C"/>
    <w:rsid w:val="00E45154"/>
    <w:rsid w:val="00E4532A"/>
    <w:rsid w:val="00E45BA0"/>
    <w:rsid w:val="00E4645A"/>
    <w:rsid w:val="00E51485"/>
    <w:rsid w:val="00E51DE0"/>
    <w:rsid w:val="00E520CA"/>
    <w:rsid w:val="00E52387"/>
    <w:rsid w:val="00E52B09"/>
    <w:rsid w:val="00E52E2C"/>
    <w:rsid w:val="00E53441"/>
    <w:rsid w:val="00E53589"/>
    <w:rsid w:val="00E54930"/>
    <w:rsid w:val="00E54C06"/>
    <w:rsid w:val="00E54E81"/>
    <w:rsid w:val="00E55E21"/>
    <w:rsid w:val="00E56C14"/>
    <w:rsid w:val="00E57A55"/>
    <w:rsid w:val="00E57F8E"/>
    <w:rsid w:val="00E603E3"/>
    <w:rsid w:val="00E6146A"/>
    <w:rsid w:val="00E62C06"/>
    <w:rsid w:val="00E639F2"/>
    <w:rsid w:val="00E63A05"/>
    <w:rsid w:val="00E6445E"/>
    <w:rsid w:val="00E646E0"/>
    <w:rsid w:val="00E6513D"/>
    <w:rsid w:val="00E651F9"/>
    <w:rsid w:val="00E6539B"/>
    <w:rsid w:val="00E65B35"/>
    <w:rsid w:val="00E66673"/>
    <w:rsid w:val="00E66AA0"/>
    <w:rsid w:val="00E66C3A"/>
    <w:rsid w:val="00E67431"/>
    <w:rsid w:val="00E6746D"/>
    <w:rsid w:val="00E67947"/>
    <w:rsid w:val="00E70A5F"/>
    <w:rsid w:val="00E70CAF"/>
    <w:rsid w:val="00E7281A"/>
    <w:rsid w:val="00E72D82"/>
    <w:rsid w:val="00E73367"/>
    <w:rsid w:val="00E736AD"/>
    <w:rsid w:val="00E7375F"/>
    <w:rsid w:val="00E74459"/>
    <w:rsid w:val="00E760D0"/>
    <w:rsid w:val="00E7610B"/>
    <w:rsid w:val="00E7615B"/>
    <w:rsid w:val="00E76246"/>
    <w:rsid w:val="00E76E1B"/>
    <w:rsid w:val="00E7723A"/>
    <w:rsid w:val="00E77A29"/>
    <w:rsid w:val="00E77B13"/>
    <w:rsid w:val="00E808AD"/>
    <w:rsid w:val="00E8113E"/>
    <w:rsid w:val="00E811A4"/>
    <w:rsid w:val="00E81BA2"/>
    <w:rsid w:val="00E81BEC"/>
    <w:rsid w:val="00E81FB4"/>
    <w:rsid w:val="00E822D0"/>
    <w:rsid w:val="00E83155"/>
    <w:rsid w:val="00E83AC5"/>
    <w:rsid w:val="00E83D89"/>
    <w:rsid w:val="00E84750"/>
    <w:rsid w:val="00E84A77"/>
    <w:rsid w:val="00E84AF4"/>
    <w:rsid w:val="00E84B07"/>
    <w:rsid w:val="00E86EE5"/>
    <w:rsid w:val="00E86FA2"/>
    <w:rsid w:val="00E87185"/>
    <w:rsid w:val="00E87C6E"/>
    <w:rsid w:val="00E90DAF"/>
    <w:rsid w:val="00E910E3"/>
    <w:rsid w:val="00E911F3"/>
    <w:rsid w:val="00E912CF"/>
    <w:rsid w:val="00E9168E"/>
    <w:rsid w:val="00E91BC4"/>
    <w:rsid w:val="00E91E31"/>
    <w:rsid w:val="00E923FE"/>
    <w:rsid w:val="00E925AB"/>
    <w:rsid w:val="00E92720"/>
    <w:rsid w:val="00E9282F"/>
    <w:rsid w:val="00E92E84"/>
    <w:rsid w:val="00E9361E"/>
    <w:rsid w:val="00E94CCA"/>
    <w:rsid w:val="00E94DF4"/>
    <w:rsid w:val="00E94E29"/>
    <w:rsid w:val="00E94FB4"/>
    <w:rsid w:val="00E9502C"/>
    <w:rsid w:val="00E95E77"/>
    <w:rsid w:val="00E965BA"/>
    <w:rsid w:val="00E968BE"/>
    <w:rsid w:val="00E96943"/>
    <w:rsid w:val="00E96D51"/>
    <w:rsid w:val="00E97E3A"/>
    <w:rsid w:val="00E97E6C"/>
    <w:rsid w:val="00E97EA6"/>
    <w:rsid w:val="00EA09C5"/>
    <w:rsid w:val="00EA0E9B"/>
    <w:rsid w:val="00EA1773"/>
    <w:rsid w:val="00EA18DB"/>
    <w:rsid w:val="00EA1B0E"/>
    <w:rsid w:val="00EA2D1D"/>
    <w:rsid w:val="00EA31F8"/>
    <w:rsid w:val="00EA3319"/>
    <w:rsid w:val="00EA3E4C"/>
    <w:rsid w:val="00EA4A1D"/>
    <w:rsid w:val="00EA4CAF"/>
    <w:rsid w:val="00EA4FB7"/>
    <w:rsid w:val="00EA64B1"/>
    <w:rsid w:val="00EA75AC"/>
    <w:rsid w:val="00EA7BB3"/>
    <w:rsid w:val="00EB0069"/>
    <w:rsid w:val="00EB009E"/>
    <w:rsid w:val="00EB02C8"/>
    <w:rsid w:val="00EB0D83"/>
    <w:rsid w:val="00EB1FCE"/>
    <w:rsid w:val="00EB44FB"/>
    <w:rsid w:val="00EB5480"/>
    <w:rsid w:val="00EB56C2"/>
    <w:rsid w:val="00EB5B57"/>
    <w:rsid w:val="00EB6195"/>
    <w:rsid w:val="00EB67A9"/>
    <w:rsid w:val="00EB6F0E"/>
    <w:rsid w:val="00EB6F66"/>
    <w:rsid w:val="00EB6F87"/>
    <w:rsid w:val="00EB72B5"/>
    <w:rsid w:val="00EB74A9"/>
    <w:rsid w:val="00EB7E4C"/>
    <w:rsid w:val="00EC04E4"/>
    <w:rsid w:val="00EC0A1E"/>
    <w:rsid w:val="00EC0FD6"/>
    <w:rsid w:val="00EC1278"/>
    <w:rsid w:val="00EC3A90"/>
    <w:rsid w:val="00EC3AC2"/>
    <w:rsid w:val="00EC40FE"/>
    <w:rsid w:val="00EC4C1F"/>
    <w:rsid w:val="00EC52ED"/>
    <w:rsid w:val="00EC6433"/>
    <w:rsid w:val="00EC6807"/>
    <w:rsid w:val="00EC7603"/>
    <w:rsid w:val="00EC7669"/>
    <w:rsid w:val="00ED03BC"/>
    <w:rsid w:val="00ED0EE6"/>
    <w:rsid w:val="00ED11F5"/>
    <w:rsid w:val="00ED19E3"/>
    <w:rsid w:val="00ED2520"/>
    <w:rsid w:val="00ED2838"/>
    <w:rsid w:val="00ED2FF8"/>
    <w:rsid w:val="00ED3829"/>
    <w:rsid w:val="00ED445E"/>
    <w:rsid w:val="00ED48C5"/>
    <w:rsid w:val="00ED4A57"/>
    <w:rsid w:val="00ED50C0"/>
    <w:rsid w:val="00ED5634"/>
    <w:rsid w:val="00ED5E90"/>
    <w:rsid w:val="00ED5EE7"/>
    <w:rsid w:val="00ED646D"/>
    <w:rsid w:val="00ED6D4A"/>
    <w:rsid w:val="00ED6EEE"/>
    <w:rsid w:val="00ED7498"/>
    <w:rsid w:val="00ED74B7"/>
    <w:rsid w:val="00ED79B0"/>
    <w:rsid w:val="00ED7DB5"/>
    <w:rsid w:val="00EE0B1A"/>
    <w:rsid w:val="00EE0D6A"/>
    <w:rsid w:val="00EE0E60"/>
    <w:rsid w:val="00EE1003"/>
    <w:rsid w:val="00EE144E"/>
    <w:rsid w:val="00EE2D77"/>
    <w:rsid w:val="00EE2E89"/>
    <w:rsid w:val="00EE35DA"/>
    <w:rsid w:val="00EE365C"/>
    <w:rsid w:val="00EE3749"/>
    <w:rsid w:val="00EE4742"/>
    <w:rsid w:val="00EE4DDB"/>
    <w:rsid w:val="00EE5202"/>
    <w:rsid w:val="00EE521E"/>
    <w:rsid w:val="00EE523F"/>
    <w:rsid w:val="00EE7635"/>
    <w:rsid w:val="00EE7E5C"/>
    <w:rsid w:val="00EF0243"/>
    <w:rsid w:val="00EF06EC"/>
    <w:rsid w:val="00EF0D8F"/>
    <w:rsid w:val="00EF0DFE"/>
    <w:rsid w:val="00EF2676"/>
    <w:rsid w:val="00EF29BA"/>
    <w:rsid w:val="00EF29CA"/>
    <w:rsid w:val="00EF2E7F"/>
    <w:rsid w:val="00EF3087"/>
    <w:rsid w:val="00EF36A7"/>
    <w:rsid w:val="00EF3FC7"/>
    <w:rsid w:val="00EF40F5"/>
    <w:rsid w:val="00EF51DE"/>
    <w:rsid w:val="00EF5C7B"/>
    <w:rsid w:val="00EF6496"/>
    <w:rsid w:val="00EF77D8"/>
    <w:rsid w:val="00EF7E21"/>
    <w:rsid w:val="00F008E1"/>
    <w:rsid w:val="00F00AA9"/>
    <w:rsid w:val="00F00AF1"/>
    <w:rsid w:val="00F01669"/>
    <w:rsid w:val="00F016F5"/>
    <w:rsid w:val="00F01832"/>
    <w:rsid w:val="00F01A3F"/>
    <w:rsid w:val="00F023C6"/>
    <w:rsid w:val="00F02B24"/>
    <w:rsid w:val="00F03572"/>
    <w:rsid w:val="00F0376C"/>
    <w:rsid w:val="00F038D5"/>
    <w:rsid w:val="00F03BAC"/>
    <w:rsid w:val="00F03E09"/>
    <w:rsid w:val="00F043C0"/>
    <w:rsid w:val="00F06210"/>
    <w:rsid w:val="00F062FF"/>
    <w:rsid w:val="00F063B4"/>
    <w:rsid w:val="00F06D16"/>
    <w:rsid w:val="00F06F2D"/>
    <w:rsid w:val="00F072F2"/>
    <w:rsid w:val="00F074E4"/>
    <w:rsid w:val="00F0773E"/>
    <w:rsid w:val="00F1001E"/>
    <w:rsid w:val="00F103F4"/>
    <w:rsid w:val="00F10789"/>
    <w:rsid w:val="00F115DD"/>
    <w:rsid w:val="00F117BF"/>
    <w:rsid w:val="00F12422"/>
    <w:rsid w:val="00F12CC8"/>
    <w:rsid w:val="00F12E49"/>
    <w:rsid w:val="00F13149"/>
    <w:rsid w:val="00F133A4"/>
    <w:rsid w:val="00F13760"/>
    <w:rsid w:val="00F13E53"/>
    <w:rsid w:val="00F1405F"/>
    <w:rsid w:val="00F14B3D"/>
    <w:rsid w:val="00F152DC"/>
    <w:rsid w:val="00F15386"/>
    <w:rsid w:val="00F155EF"/>
    <w:rsid w:val="00F15F54"/>
    <w:rsid w:val="00F16A69"/>
    <w:rsid w:val="00F16F3B"/>
    <w:rsid w:val="00F172C8"/>
    <w:rsid w:val="00F17318"/>
    <w:rsid w:val="00F1775D"/>
    <w:rsid w:val="00F17AD6"/>
    <w:rsid w:val="00F219FE"/>
    <w:rsid w:val="00F22D4D"/>
    <w:rsid w:val="00F24372"/>
    <w:rsid w:val="00F246C0"/>
    <w:rsid w:val="00F24A1B"/>
    <w:rsid w:val="00F24F2F"/>
    <w:rsid w:val="00F25096"/>
    <w:rsid w:val="00F25C10"/>
    <w:rsid w:val="00F25E3D"/>
    <w:rsid w:val="00F261F8"/>
    <w:rsid w:val="00F268EF"/>
    <w:rsid w:val="00F26E7D"/>
    <w:rsid w:val="00F27BA8"/>
    <w:rsid w:val="00F300CE"/>
    <w:rsid w:val="00F3025C"/>
    <w:rsid w:val="00F302B5"/>
    <w:rsid w:val="00F30802"/>
    <w:rsid w:val="00F30C56"/>
    <w:rsid w:val="00F30C62"/>
    <w:rsid w:val="00F31439"/>
    <w:rsid w:val="00F3165D"/>
    <w:rsid w:val="00F31A49"/>
    <w:rsid w:val="00F31D56"/>
    <w:rsid w:val="00F320CC"/>
    <w:rsid w:val="00F32AF2"/>
    <w:rsid w:val="00F32BA7"/>
    <w:rsid w:val="00F32C46"/>
    <w:rsid w:val="00F32EBE"/>
    <w:rsid w:val="00F32FD1"/>
    <w:rsid w:val="00F33278"/>
    <w:rsid w:val="00F33563"/>
    <w:rsid w:val="00F3371F"/>
    <w:rsid w:val="00F33B72"/>
    <w:rsid w:val="00F33F1C"/>
    <w:rsid w:val="00F3428A"/>
    <w:rsid w:val="00F34BCD"/>
    <w:rsid w:val="00F34C0B"/>
    <w:rsid w:val="00F34C6B"/>
    <w:rsid w:val="00F34D96"/>
    <w:rsid w:val="00F34F12"/>
    <w:rsid w:val="00F35C22"/>
    <w:rsid w:val="00F368ED"/>
    <w:rsid w:val="00F3692E"/>
    <w:rsid w:val="00F36B1F"/>
    <w:rsid w:val="00F36C17"/>
    <w:rsid w:val="00F372D9"/>
    <w:rsid w:val="00F375D1"/>
    <w:rsid w:val="00F3787F"/>
    <w:rsid w:val="00F40C24"/>
    <w:rsid w:val="00F40E3F"/>
    <w:rsid w:val="00F415F9"/>
    <w:rsid w:val="00F41EFD"/>
    <w:rsid w:val="00F421B8"/>
    <w:rsid w:val="00F42319"/>
    <w:rsid w:val="00F42425"/>
    <w:rsid w:val="00F42C1C"/>
    <w:rsid w:val="00F42D21"/>
    <w:rsid w:val="00F43225"/>
    <w:rsid w:val="00F44D11"/>
    <w:rsid w:val="00F45904"/>
    <w:rsid w:val="00F45DAF"/>
    <w:rsid w:val="00F460B2"/>
    <w:rsid w:val="00F467D4"/>
    <w:rsid w:val="00F475A0"/>
    <w:rsid w:val="00F47D3A"/>
    <w:rsid w:val="00F47E0E"/>
    <w:rsid w:val="00F47E11"/>
    <w:rsid w:val="00F47F98"/>
    <w:rsid w:val="00F47FE9"/>
    <w:rsid w:val="00F501E8"/>
    <w:rsid w:val="00F50CCD"/>
    <w:rsid w:val="00F51C44"/>
    <w:rsid w:val="00F52397"/>
    <w:rsid w:val="00F5241E"/>
    <w:rsid w:val="00F524FA"/>
    <w:rsid w:val="00F52AFA"/>
    <w:rsid w:val="00F53684"/>
    <w:rsid w:val="00F552C9"/>
    <w:rsid w:val="00F55E37"/>
    <w:rsid w:val="00F560C9"/>
    <w:rsid w:val="00F5629D"/>
    <w:rsid w:val="00F563F7"/>
    <w:rsid w:val="00F564C4"/>
    <w:rsid w:val="00F564F7"/>
    <w:rsid w:val="00F568AE"/>
    <w:rsid w:val="00F5693F"/>
    <w:rsid w:val="00F56C25"/>
    <w:rsid w:val="00F56C75"/>
    <w:rsid w:val="00F571C7"/>
    <w:rsid w:val="00F60573"/>
    <w:rsid w:val="00F606AE"/>
    <w:rsid w:val="00F60799"/>
    <w:rsid w:val="00F607B8"/>
    <w:rsid w:val="00F60B83"/>
    <w:rsid w:val="00F610A2"/>
    <w:rsid w:val="00F6143B"/>
    <w:rsid w:val="00F618C5"/>
    <w:rsid w:val="00F6193F"/>
    <w:rsid w:val="00F63762"/>
    <w:rsid w:val="00F63EE5"/>
    <w:rsid w:val="00F6480C"/>
    <w:rsid w:val="00F64911"/>
    <w:rsid w:val="00F64D61"/>
    <w:rsid w:val="00F64FCB"/>
    <w:rsid w:val="00F6557B"/>
    <w:rsid w:val="00F6582A"/>
    <w:rsid w:val="00F66044"/>
    <w:rsid w:val="00F66E4E"/>
    <w:rsid w:val="00F67073"/>
    <w:rsid w:val="00F6772E"/>
    <w:rsid w:val="00F67BDA"/>
    <w:rsid w:val="00F67E43"/>
    <w:rsid w:val="00F70020"/>
    <w:rsid w:val="00F70942"/>
    <w:rsid w:val="00F70E6C"/>
    <w:rsid w:val="00F718C1"/>
    <w:rsid w:val="00F718CB"/>
    <w:rsid w:val="00F72647"/>
    <w:rsid w:val="00F7272F"/>
    <w:rsid w:val="00F72F08"/>
    <w:rsid w:val="00F739DD"/>
    <w:rsid w:val="00F73B19"/>
    <w:rsid w:val="00F73E12"/>
    <w:rsid w:val="00F75105"/>
    <w:rsid w:val="00F754DB"/>
    <w:rsid w:val="00F75933"/>
    <w:rsid w:val="00F75D0D"/>
    <w:rsid w:val="00F76022"/>
    <w:rsid w:val="00F7643F"/>
    <w:rsid w:val="00F772CC"/>
    <w:rsid w:val="00F77C8A"/>
    <w:rsid w:val="00F80030"/>
    <w:rsid w:val="00F8003C"/>
    <w:rsid w:val="00F801D4"/>
    <w:rsid w:val="00F812C2"/>
    <w:rsid w:val="00F81D5C"/>
    <w:rsid w:val="00F8327D"/>
    <w:rsid w:val="00F8338E"/>
    <w:rsid w:val="00F8357A"/>
    <w:rsid w:val="00F83925"/>
    <w:rsid w:val="00F83948"/>
    <w:rsid w:val="00F83F62"/>
    <w:rsid w:val="00F84681"/>
    <w:rsid w:val="00F84786"/>
    <w:rsid w:val="00F85322"/>
    <w:rsid w:val="00F85AE1"/>
    <w:rsid w:val="00F85D32"/>
    <w:rsid w:val="00F85EED"/>
    <w:rsid w:val="00F86544"/>
    <w:rsid w:val="00F8676E"/>
    <w:rsid w:val="00F87691"/>
    <w:rsid w:val="00F87741"/>
    <w:rsid w:val="00F87C3C"/>
    <w:rsid w:val="00F87D6A"/>
    <w:rsid w:val="00F87EB4"/>
    <w:rsid w:val="00F90336"/>
    <w:rsid w:val="00F90CB5"/>
    <w:rsid w:val="00F914A2"/>
    <w:rsid w:val="00F91522"/>
    <w:rsid w:val="00F91BB7"/>
    <w:rsid w:val="00F9205A"/>
    <w:rsid w:val="00F92577"/>
    <w:rsid w:val="00F92BC1"/>
    <w:rsid w:val="00F93340"/>
    <w:rsid w:val="00F93511"/>
    <w:rsid w:val="00F93892"/>
    <w:rsid w:val="00F93F38"/>
    <w:rsid w:val="00F94748"/>
    <w:rsid w:val="00F94B69"/>
    <w:rsid w:val="00F94BBD"/>
    <w:rsid w:val="00F94E81"/>
    <w:rsid w:val="00F94F3D"/>
    <w:rsid w:val="00F95167"/>
    <w:rsid w:val="00F951AE"/>
    <w:rsid w:val="00F95497"/>
    <w:rsid w:val="00F954F0"/>
    <w:rsid w:val="00F95A2F"/>
    <w:rsid w:val="00F96392"/>
    <w:rsid w:val="00F963EE"/>
    <w:rsid w:val="00F97665"/>
    <w:rsid w:val="00FA00D4"/>
    <w:rsid w:val="00FA12AE"/>
    <w:rsid w:val="00FA1702"/>
    <w:rsid w:val="00FA294A"/>
    <w:rsid w:val="00FA4EF7"/>
    <w:rsid w:val="00FA50A7"/>
    <w:rsid w:val="00FA537C"/>
    <w:rsid w:val="00FA5450"/>
    <w:rsid w:val="00FA5ECA"/>
    <w:rsid w:val="00FA606A"/>
    <w:rsid w:val="00FA6761"/>
    <w:rsid w:val="00FA681F"/>
    <w:rsid w:val="00FA682A"/>
    <w:rsid w:val="00FA6B43"/>
    <w:rsid w:val="00FA7C52"/>
    <w:rsid w:val="00FB027D"/>
    <w:rsid w:val="00FB036C"/>
    <w:rsid w:val="00FB040C"/>
    <w:rsid w:val="00FB093E"/>
    <w:rsid w:val="00FB138B"/>
    <w:rsid w:val="00FB157D"/>
    <w:rsid w:val="00FB16BE"/>
    <w:rsid w:val="00FB24E7"/>
    <w:rsid w:val="00FB26CF"/>
    <w:rsid w:val="00FB31A3"/>
    <w:rsid w:val="00FB3914"/>
    <w:rsid w:val="00FB3986"/>
    <w:rsid w:val="00FB4382"/>
    <w:rsid w:val="00FB4D04"/>
    <w:rsid w:val="00FB59C5"/>
    <w:rsid w:val="00FB6C06"/>
    <w:rsid w:val="00FB75AA"/>
    <w:rsid w:val="00FB7B4F"/>
    <w:rsid w:val="00FB7C94"/>
    <w:rsid w:val="00FC04FD"/>
    <w:rsid w:val="00FC06A9"/>
    <w:rsid w:val="00FC0C02"/>
    <w:rsid w:val="00FC116E"/>
    <w:rsid w:val="00FC18BF"/>
    <w:rsid w:val="00FC1908"/>
    <w:rsid w:val="00FC1F50"/>
    <w:rsid w:val="00FC311D"/>
    <w:rsid w:val="00FC33ED"/>
    <w:rsid w:val="00FC3BDD"/>
    <w:rsid w:val="00FC3FD7"/>
    <w:rsid w:val="00FC4583"/>
    <w:rsid w:val="00FC4A82"/>
    <w:rsid w:val="00FC4E0D"/>
    <w:rsid w:val="00FC4E22"/>
    <w:rsid w:val="00FC4FD6"/>
    <w:rsid w:val="00FC5154"/>
    <w:rsid w:val="00FC55D4"/>
    <w:rsid w:val="00FC62DA"/>
    <w:rsid w:val="00FC7F93"/>
    <w:rsid w:val="00FD05EB"/>
    <w:rsid w:val="00FD0857"/>
    <w:rsid w:val="00FD1403"/>
    <w:rsid w:val="00FD299D"/>
    <w:rsid w:val="00FD3189"/>
    <w:rsid w:val="00FD31EF"/>
    <w:rsid w:val="00FD3532"/>
    <w:rsid w:val="00FD4135"/>
    <w:rsid w:val="00FD430F"/>
    <w:rsid w:val="00FD4969"/>
    <w:rsid w:val="00FD4BB4"/>
    <w:rsid w:val="00FD4F94"/>
    <w:rsid w:val="00FD55D0"/>
    <w:rsid w:val="00FD6BCB"/>
    <w:rsid w:val="00FD6EE9"/>
    <w:rsid w:val="00FD7CD1"/>
    <w:rsid w:val="00FE0274"/>
    <w:rsid w:val="00FE03F0"/>
    <w:rsid w:val="00FE0662"/>
    <w:rsid w:val="00FE06B9"/>
    <w:rsid w:val="00FE09FB"/>
    <w:rsid w:val="00FE0F7C"/>
    <w:rsid w:val="00FE130B"/>
    <w:rsid w:val="00FE37CD"/>
    <w:rsid w:val="00FE4441"/>
    <w:rsid w:val="00FE445C"/>
    <w:rsid w:val="00FE4724"/>
    <w:rsid w:val="00FE532C"/>
    <w:rsid w:val="00FE5B34"/>
    <w:rsid w:val="00FE5F0D"/>
    <w:rsid w:val="00FE5F98"/>
    <w:rsid w:val="00FE600E"/>
    <w:rsid w:val="00FE609C"/>
    <w:rsid w:val="00FE6924"/>
    <w:rsid w:val="00FE6A26"/>
    <w:rsid w:val="00FE7680"/>
    <w:rsid w:val="00FE76AE"/>
    <w:rsid w:val="00FF06F0"/>
    <w:rsid w:val="00FF0737"/>
    <w:rsid w:val="00FF095A"/>
    <w:rsid w:val="00FF120F"/>
    <w:rsid w:val="00FF1BCC"/>
    <w:rsid w:val="00FF1DF1"/>
    <w:rsid w:val="00FF1F51"/>
    <w:rsid w:val="00FF2B2A"/>
    <w:rsid w:val="00FF2CBF"/>
    <w:rsid w:val="00FF3019"/>
    <w:rsid w:val="00FF44FB"/>
    <w:rsid w:val="00FF4D38"/>
    <w:rsid w:val="00FF547C"/>
    <w:rsid w:val="00FF62A4"/>
    <w:rsid w:val="00FF65FD"/>
    <w:rsid w:val="00FF6E43"/>
    <w:rsid w:val="00FF73C0"/>
    <w:rsid w:val="00FF79BA"/>
    <w:rsid w:val="00FF79CE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E43D7"/>
  <w15:chartTrackingRefBased/>
  <w15:docId w15:val="{3FDACC16-ACAC-45A1-A40A-B6FA9484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544"/>
    <w:pPr>
      <w:ind w:left="720"/>
      <w:contextualSpacing/>
    </w:pPr>
  </w:style>
  <w:style w:type="paragraph" w:styleId="NoSpacing">
    <w:name w:val="No Spacing"/>
    <w:uiPriority w:val="1"/>
    <w:qFormat/>
    <w:rsid w:val="005E5023"/>
    <w:pPr>
      <w:spacing w:after="0" w:line="240" w:lineRule="auto"/>
    </w:pPr>
  </w:style>
  <w:style w:type="table" w:styleId="TableGrid">
    <w:name w:val="Table Grid"/>
    <w:basedOn w:val="TableNormal"/>
    <w:uiPriority w:val="39"/>
    <w:rsid w:val="0044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5B"/>
  </w:style>
  <w:style w:type="paragraph" w:styleId="Footer">
    <w:name w:val="footer"/>
    <w:basedOn w:val="Normal"/>
    <w:link w:val="FooterChar"/>
    <w:uiPriority w:val="99"/>
    <w:unhideWhenUsed/>
    <w:rsid w:val="0039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5B"/>
  </w:style>
  <w:style w:type="character" w:styleId="Hyperlink">
    <w:name w:val="Hyperlink"/>
    <w:basedOn w:val="DefaultParagraphFont"/>
    <w:uiPriority w:val="99"/>
    <w:unhideWhenUsed/>
    <w:rsid w:val="00435C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80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B0FFA"/>
    <w:pPr>
      <w:spacing w:after="0" w:line="240" w:lineRule="auto"/>
    </w:pPr>
  </w:style>
  <w:style w:type="paragraph" w:customStyle="1" w:styleId="Normal1">
    <w:name w:val="Normal1"/>
    <w:rsid w:val="003A6BF8"/>
    <w:pPr>
      <w:widowControl w:val="0"/>
      <w:spacing w:line="256" w:lineRule="auto"/>
    </w:pPr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4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00C75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2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2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room@habitat.org" TargetMode="External"/><Relationship Id="rId13" Type="http://schemas.openxmlformats.org/officeDocument/2006/relationships/hyperlink" Target="https://www.jacksonhabitat.org/" TargetMode="External"/><Relationship Id="rId18" Type="http://schemas.openxmlformats.org/officeDocument/2006/relationships/hyperlink" Target="https://wexfordhabitat.or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h4h.org/" TargetMode="External"/><Relationship Id="rId17" Type="http://schemas.openxmlformats.org/officeDocument/2006/relationships/hyperlink" Target="https://www.habitatnemi.org/?utm_campaign=HFHI_AffiliateSearch&amp;utm_medium=referral&amp;utm_source=habita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ntcalmhabitat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rborhabitat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idlandhabitat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bitatdetroit.org/" TargetMode="External"/><Relationship Id="rId19" Type="http://schemas.openxmlformats.org/officeDocument/2006/relationships/hyperlink" Target="https://www.eia.gov/consumption/residential/data/2020/state/pdf/State%20Household%20Characteristic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bitat.org/newsroom/2021/whirlpool-corporation-partners-habitat-humanity-expand-climate-resilient-construction" TargetMode="External"/><Relationship Id="rId14" Type="http://schemas.openxmlformats.org/officeDocument/2006/relationships/hyperlink" Target="https://www.habitatkent.org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otke\OneDrive%20-%20Habitat%20for%20Humanity%20International\Public%20Relations%20Team%20OneDrive\Donor%20Public%20and%20Media%20Relations\Whirlpool\2022.08.22%20Whirlpool%20x%20Habitat_World%20Tour%20extension%20release_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A08C-5958-4BA3-8305-428B1351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2022.08.22 Whirlpool x Habitat_World Tour extension release_DRAFT</Template>
  <TotalTime>92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Miotke</dc:creator>
  <cp:keywords/>
  <dc:description/>
  <cp:lastModifiedBy>Mackenzie Miotke</cp:lastModifiedBy>
  <cp:revision>46</cp:revision>
  <cp:lastPrinted>2017-06-14T09:11:00Z</cp:lastPrinted>
  <dcterms:created xsi:type="dcterms:W3CDTF">2022-10-06T14:11:00Z</dcterms:created>
  <dcterms:modified xsi:type="dcterms:W3CDTF">2022-10-11T13:25:00Z</dcterms:modified>
</cp:coreProperties>
</file>